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5B" w:rsidRPr="00224B5B" w:rsidRDefault="00224B5B" w:rsidP="00151FC2">
      <w:pPr>
        <w:pStyle w:val="Title-Professional"/>
        <w:pBdr>
          <w:left w:val="single" w:sz="6" w:space="9" w:color="auto"/>
        </w:pBdr>
        <w:rPr>
          <w:rFonts w:ascii="Bodoni MT Black" w:hAnsi="Bodoni MT Black"/>
          <w:sz w:val="32"/>
          <w:szCs w:val="32"/>
        </w:rPr>
      </w:pPr>
      <w:r w:rsidRPr="00224B5B">
        <w:rPr>
          <w:rFonts w:ascii="Bodoni MT Black" w:hAnsi="Bodoni MT Black"/>
          <w:sz w:val="32"/>
          <w:szCs w:val="32"/>
        </w:rPr>
        <w:t>Caswell Council for the Arts</w:t>
      </w:r>
    </w:p>
    <w:p w:rsidR="00224B5B" w:rsidRPr="00224B5B" w:rsidRDefault="00DD6377" w:rsidP="00151FC2">
      <w:pPr>
        <w:pStyle w:val="Title-Professional"/>
        <w:pBdr>
          <w:left w:val="single" w:sz="6" w:space="9" w:color="auto"/>
        </w:pBdr>
        <w:rPr>
          <w:rFonts w:ascii="Bodoni MT Black" w:hAnsi="Bodoni MT Black"/>
          <w:sz w:val="48"/>
          <w:szCs w:val="48"/>
        </w:rPr>
      </w:pPr>
      <w:r w:rsidRPr="00405C8F">
        <w:rPr>
          <w:b/>
          <w:noProof/>
          <w:sz w:val="48"/>
          <w:szCs w:val="48"/>
        </w:rPr>
        <w:drawing>
          <wp:anchor distT="36576" distB="36576" distL="36576" distR="36576" simplePos="0" relativeHeight="251670528" behindDoc="0" locked="0" layoutInCell="1" allowOverlap="1" wp14:anchorId="0A95BCEE" wp14:editId="2D7D9F4C">
            <wp:simplePos x="0" y="0"/>
            <wp:positionH relativeFrom="column">
              <wp:posOffset>-2767330</wp:posOffset>
            </wp:positionH>
            <wp:positionV relativeFrom="paragraph">
              <wp:posOffset>14605</wp:posOffset>
            </wp:positionV>
            <wp:extent cx="1481455" cy="10668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89">
        <w:rPr>
          <w:rFonts w:ascii="Bodoni MT Black" w:hAnsi="Bodoni MT Black"/>
          <w:b/>
          <w:sz w:val="48"/>
          <w:szCs w:val="48"/>
        </w:rPr>
        <w:t>38</w:t>
      </w:r>
      <w:r w:rsidR="00224B5B" w:rsidRPr="00405C8F">
        <w:rPr>
          <w:rFonts w:ascii="Bodoni MT Black" w:hAnsi="Bodoni MT Black"/>
          <w:b/>
          <w:sz w:val="48"/>
          <w:szCs w:val="48"/>
          <w:vertAlign w:val="superscript"/>
        </w:rPr>
        <w:t>t</w:t>
      </w:r>
      <w:r w:rsidR="00224B5B" w:rsidRPr="00405C8F">
        <w:rPr>
          <w:rFonts w:ascii="Bodoni MT Black" w:hAnsi="Bodoni MT Black"/>
          <w:sz w:val="48"/>
          <w:szCs w:val="48"/>
          <w:vertAlign w:val="superscript"/>
        </w:rPr>
        <w:t>h</w:t>
      </w:r>
      <w:r w:rsidR="00224B5B" w:rsidRPr="00405C8F">
        <w:rPr>
          <w:rFonts w:ascii="Bodoni MT Black" w:hAnsi="Bodoni MT Black"/>
          <w:sz w:val="48"/>
          <w:szCs w:val="48"/>
        </w:rPr>
        <w:t xml:space="preserve"> </w:t>
      </w:r>
      <w:r w:rsidR="00224B5B" w:rsidRPr="00224B5B">
        <w:rPr>
          <w:rFonts w:ascii="Bodoni MT Black" w:hAnsi="Bodoni MT Black"/>
          <w:sz w:val="48"/>
          <w:szCs w:val="48"/>
        </w:rPr>
        <w:t>Juried Art Show</w:t>
      </w:r>
    </w:p>
    <w:p w:rsidR="00224B5B" w:rsidRDefault="00224B5B" w:rsidP="00151FC2">
      <w:pPr>
        <w:pStyle w:val="IssueVolumeDate-Professional"/>
        <w:ind w:hanging="90"/>
      </w:pPr>
      <w:r>
        <w:tab/>
      </w:r>
    </w:p>
    <w:p w:rsidR="00224B5B" w:rsidRDefault="00551F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0BF1E5" wp14:editId="134BA4A1">
                <wp:simplePos x="0" y="0"/>
                <wp:positionH relativeFrom="column">
                  <wp:posOffset>-152400</wp:posOffset>
                </wp:positionH>
                <wp:positionV relativeFrom="paragraph">
                  <wp:posOffset>71755</wp:posOffset>
                </wp:positionV>
                <wp:extent cx="3394075" cy="7879715"/>
                <wp:effectExtent l="0" t="0" r="1587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787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B5B" w:rsidRPr="00C33103" w:rsidRDefault="00224B5B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33103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Eligibility</w:t>
                            </w:r>
                          </w:p>
                          <w:p w:rsidR="00EE161E" w:rsidRPr="001C1BB7" w:rsidRDefault="00224B5B" w:rsidP="008F072E">
                            <w:pPr>
                              <w:pStyle w:val="BodyText-Professional"/>
                              <w:rPr>
                                <w:sz w:val="22"/>
                                <w:szCs w:val="22"/>
                              </w:rPr>
                            </w:pPr>
                            <w:r w:rsidRPr="001C1BB7">
                              <w:rPr>
                                <w:sz w:val="22"/>
                                <w:szCs w:val="22"/>
                              </w:rPr>
                              <w:t>Adult artists (</w:t>
                            </w:r>
                            <w:r w:rsidRPr="001C1BB7">
                              <w:rPr>
                                <w:i/>
                                <w:sz w:val="22"/>
                                <w:szCs w:val="22"/>
                              </w:rPr>
                              <w:t>18 years or older</w:t>
                            </w:r>
                            <w:r w:rsidRPr="001C1BB7">
                              <w:rPr>
                                <w:sz w:val="22"/>
                                <w:szCs w:val="22"/>
                              </w:rPr>
                              <w:t>) through</w:t>
                            </w:r>
                            <w:r w:rsidR="00D207CE" w:rsidRPr="001C1BB7">
                              <w:rPr>
                                <w:sz w:val="22"/>
                                <w:szCs w:val="22"/>
                              </w:rPr>
                              <w:t>out</w:t>
                            </w:r>
                            <w:r w:rsidRPr="001C1BB7">
                              <w:rPr>
                                <w:sz w:val="22"/>
                                <w:szCs w:val="22"/>
                              </w:rPr>
                              <w:t xml:space="preserve"> North Carolina and Virginia are invited to enter the </w:t>
                            </w:r>
                            <w:r w:rsidR="00B94418" w:rsidRPr="001C1BB7">
                              <w:rPr>
                                <w:sz w:val="22"/>
                                <w:szCs w:val="22"/>
                              </w:rPr>
                              <w:t>38</w:t>
                            </w:r>
                            <w:r w:rsidRPr="001C1BB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C1B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1BB7" w:rsidRPr="001C1BB7">
                              <w:rPr>
                                <w:sz w:val="22"/>
                                <w:szCs w:val="22"/>
                              </w:rPr>
                              <w:t>juried art show</w:t>
                            </w:r>
                            <w:r w:rsidRPr="001C1BB7">
                              <w:rPr>
                                <w:sz w:val="22"/>
                                <w:szCs w:val="22"/>
                              </w:rPr>
                              <w:t xml:space="preserve"> sponsored by the</w:t>
                            </w:r>
                            <w:r w:rsidR="00EE161E" w:rsidRPr="001C1B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1BB7" w:rsidRPr="001C1BB7">
                              <w:rPr>
                                <w:sz w:val="22"/>
                                <w:szCs w:val="22"/>
                              </w:rPr>
                              <w:t>Caswell Council for the Arts.</w:t>
                            </w:r>
                          </w:p>
                          <w:p w:rsidR="00224B5B" w:rsidRPr="001C1BB7" w:rsidRDefault="00224B5B" w:rsidP="008F072E">
                            <w:pPr>
                              <w:pStyle w:val="BodyText-Professional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C1BB7">
                              <w:rPr>
                                <w:sz w:val="22"/>
                                <w:szCs w:val="22"/>
                              </w:rPr>
                              <w:t xml:space="preserve">This show is limited to </w:t>
                            </w:r>
                            <w:r w:rsidRPr="001C1BB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traditional two-dimensional artwork</w:t>
                            </w:r>
                            <w:r w:rsidRPr="001C1BB7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1334BE" w:rsidRPr="001C1BB7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1C1BB7">
                              <w:rPr>
                                <w:i/>
                                <w:sz w:val="22"/>
                                <w:szCs w:val="22"/>
                              </w:rPr>
                              <w:t>hree dimensional work,</w:t>
                            </w:r>
                            <w:r w:rsidR="00EE161E" w:rsidRPr="001C1B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photography and digital prints</w:t>
                            </w:r>
                            <w:r w:rsidRPr="001C1B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are not accepted. </w:t>
                            </w:r>
                            <w:r w:rsidR="001C1BB7" w:rsidRPr="001C1BB7">
                              <w:rPr>
                                <w:i/>
                                <w:sz w:val="22"/>
                                <w:szCs w:val="22"/>
                              </w:rPr>
                              <w:t>Any digital art</w:t>
                            </w:r>
                            <w:r w:rsidRPr="001C1BB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images must be completely original or significantly enhanced, altered, and/or manipulated beyond the scope of a photographic image.</w:t>
                            </w:r>
                          </w:p>
                          <w:p w:rsidR="00211486" w:rsidRPr="00E86354" w:rsidRDefault="00E86354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  <w:p w:rsidR="00CA2D52" w:rsidRPr="00BA2A0F" w:rsidRDefault="00192067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2A0F">
                              <w:rPr>
                                <w:sz w:val="22"/>
                                <w:szCs w:val="22"/>
                              </w:rPr>
                              <w:t>Cash awards and ribbons are presented a</w:t>
                            </w:r>
                            <w:r w:rsidR="00CA2D52" w:rsidRPr="00BA2A0F">
                              <w:rPr>
                                <w:sz w:val="22"/>
                                <w:szCs w:val="22"/>
                              </w:rPr>
                              <w:t>t the discretion of the juror.</w:t>
                            </w:r>
                          </w:p>
                          <w:p w:rsidR="00CA2D52" w:rsidRPr="00BA2A0F" w:rsidRDefault="00CA2D52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2067" w:rsidRPr="00BA2A0F" w:rsidRDefault="00192067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2A0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The following awards will be made</w:t>
                            </w:r>
                            <w:r w:rsidRPr="00BA2A0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92067" w:rsidRPr="00BA2A0F" w:rsidRDefault="00762F2C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Best in</w:t>
                            </w:r>
                            <w:r w:rsidR="00F21E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Show</w:t>
                            </w:r>
                            <w:r w:rsidR="00192067" w:rsidRPr="00BA2A0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072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$300</w:t>
                            </w:r>
                          </w:p>
                          <w:p w:rsidR="00192067" w:rsidRPr="00BA2A0F" w:rsidRDefault="00762F2C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First Place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ab/>
                              <w:t>$2</w:t>
                            </w:r>
                            <w:r w:rsidR="00667C71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192067" w:rsidRPr="00BA2A0F" w:rsidRDefault="00762F2C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Second Place</w:t>
                            </w:r>
                            <w:r w:rsidR="00192067" w:rsidRPr="00BA2A0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072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92067" w:rsidRPr="00BA2A0F">
                              <w:rPr>
                                <w:sz w:val="22"/>
                                <w:szCs w:val="22"/>
                              </w:rPr>
                              <w:t>$1</w:t>
                            </w:r>
                            <w:r w:rsidR="001C1BB7">
                              <w:rPr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192067" w:rsidRPr="00BA2A0F" w:rsidRDefault="00762F2C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Third Place</w:t>
                            </w:r>
                            <w:r w:rsidR="00192067" w:rsidRPr="00BA2A0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F072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92067" w:rsidRPr="00BA2A0F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1C1BB7">
                              <w:rPr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  <w:p w:rsidR="00F21E9C" w:rsidRDefault="00762F2C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Best Piece by a Caswell County</w:t>
                            </w:r>
                          </w:p>
                          <w:p w:rsidR="00192067" w:rsidRPr="00BA2A0F" w:rsidRDefault="00F21E9C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Native or Resident</w:t>
                            </w:r>
                            <w:r w:rsidR="008F072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92067" w:rsidRPr="00BA2A0F">
                              <w:rPr>
                                <w:sz w:val="22"/>
                                <w:szCs w:val="22"/>
                              </w:rPr>
                              <w:t>$1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192067" w:rsidRPr="00BA2A0F" w:rsidRDefault="00192067" w:rsidP="008F072E">
                            <w:pPr>
                              <w:pStyle w:val="BodyText-Professional"/>
                              <w:spacing w:after="0" w:line="24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92067" w:rsidRPr="003705A4" w:rsidRDefault="00192067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705A4">
                              <w:rPr>
                                <w:i/>
                              </w:rPr>
                              <w:t>‘Honorable Mentions’ may be made at the discretion of the juror, but carry no monetary value.</w:t>
                            </w:r>
                          </w:p>
                          <w:p w:rsidR="00D45CC6" w:rsidRPr="00BA2A0F" w:rsidRDefault="00D45CC6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</w:p>
                          <w:p w:rsidR="00C81527" w:rsidRDefault="00C33103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Juror:  </w:t>
                            </w:r>
                            <w:r w:rsidR="00B94418">
                              <w:rPr>
                                <w:rFonts w:ascii="Cooper Black" w:hAnsi="Cooper Black"/>
                                <w:i/>
                                <w:sz w:val="24"/>
                                <w:szCs w:val="24"/>
                              </w:rPr>
                              <w:t>Paul Minnis</w:t>
                            </w:r>
                          </w:p>
                          <w:p w:rsidR="00C33103" w:rsidRDefault="00C33103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:rsidR="00192067" w:rsidRPr="00E86354" w:rsidRDefault="00E86354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Calendar</w:t>
                            </w:r>
                          </w:p>
                          <w:p w:rsidR="00950285" w:rsidRPr="00BA2A0F" w:rsidRDefault="00E43E9C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D62C6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for Entries - </w:t>
                            </w:r>
                            <w:r w:rsidR="00192067" w:rsidRPr="00BA2A0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Delivery of Work</w:t>
                            </w:r>
                            <w:r w:rsidR="00130582" w:rsidRPr="00BA2A0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192067" w:rsidRPr="00BA2A0F" w:rsidRDefault="001334BE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Tuesday &amp; Wednesday</w:t>
                            </w:r>
                            <w:r w:rsidR="00130582" w:rsidRPr="00BA2A0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September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1334B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130582" w:rsidRPr="00BA2A0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30582" w:rsidRPr="00BA2A0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DA6EA3">
                              <w:rPr>
                                <w:sz w:val="22"/>
                                <w:szCs w:val="22"/>
                              </w:rPr>
                              <w:t>10:00 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30582" w:rsidRPr="00BA2A0F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="00DA6EA3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6919CE" w:rsidRDefault="006919CE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50285" w:rsidRPr="00BA2A0F" w:rsidRDefault="00130582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2A0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Opening Reception: </w:t>
                            </w:r>
                          </w:p>
                          <w:p w:rsidR="00130582" w:rsidRPr="00BA2A0F" w:rsidRDefault="00130582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2A0F">
                              <w:rPr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September 9</w:t>
                            </w:r>
                            <w:r w:rsidRPr="00BA2A0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A2A0F">
                              <w:rPr>
                                <w:sz w:val="22"/>
                                <w:szCs w:val="22"/>
                              </w:rPr>
                              <w:t xml:space="preserve">, 2:00 – 4:00 </w:t>
                            </w:r>
                            <w:r w:rsidR="00DA6EA3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6919CE" w:rsidRDefault="006919CE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92067" w:rsidRPr="00BA2A0F" w:rsidRDefault="00130582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2A0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Pick-Up Works Declined</w:t>
                            </w:r>
                            <w:r w:rsidRPr="00BA2A0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Tuesday</w:t>
                            </w:r>
                            <w:r w:rsidR="00AE2639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Sept. 11</w:t>
                            </w:r>
                            <w:r w:rsidR="00AE2639" w:rsidRPr="00B9441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 xml:space="preserve"> 10</w:t>
                            </w:r>
                            <w:r w:rsidR="001334BE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="00DA6EA3"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  <w:r w:rsidR="00667C71">
                              <w:rPr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="001334BE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="00DA6EA3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6919CE" w:rsidRDefault="006919CE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30582" w:rsidRPr="00BA2A0F" w:rsidRDefault="00192067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2A0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Exhibition on Display</w:t>
                            </w:r>
                            <w:r w:rsidR="00130582" w:rsidRPr="00BA2A0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92067" w:rsidRPr="00BA2A0F" w:rsidRDefault="006C7D78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Sunday, 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September 9</w:t>
                            </w:r>
                            <w:r w:rsidR="00B94418" w:rsidRPr="00B9441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0582" w:rsidRPr="00BA2A0F">
                              <w:rPr>
                                <w:sz w:val="22"/>
                                <w:szCs w:val="22"/>
                              </w:rPr>
                              <w:t xml:space="preserve">thru </w:t>
                            </w:r>
                            <w:r w:rsidR="001334BE">
                              <w:rPr>
                                <w:sz w:val="22"/>
                                <w:szCs w:val="22"/>
                              </w:rPr>
                              <w:t xml:space="preserve">Thursday, </w:t>
                            </w:r>
                            <w:r w:rsidR="00B94418">
                              <w:rPr>
                                <w:sz w:val="22"/>
                                <w:szCs w:val="22"/>
                              </w:rPr>
                              <w:t>October 4th</w:t>
                            </w:r>
                          </w:p>
                          <w:p w:rsidR="006919CE" w:rsidRDefault="006919CE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92067" w:rsidRPr="00BA2A0F" w:rsidRDefault="00130582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2A0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Exhibition Pick-Up:</w:t>
                            </w:r>
                          </w:p>
                          <w:p w:rsidR="00587608" w:rsidRPr="00BA2A0F" w:rsidRDefault="00B94418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</w:t>
                            </w:r>
                            <w:r w:rsidR="00587608" w:rsidRPr="00BA2A0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Oct 5</w:t>
                            </w:r>
                            <w:r w:rsidRPr="00B9441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Tues</w:t>
                            </w:r>
                            <w:r w:rsidR="006C7D7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587608" w:rsidRPr="00BA2A0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Oct 9</w:t>
                            </w:r>
                            <w:r w:rsidR="00587608" w:rsidRPr="00BA2A0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1334BE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="00DA6EA3">
                              <w:rPr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 3</w:t>
                            </w:r>
                            <w:r w:rsidR="001334BE">
                              <w:rPr>
                                <w:sz w:val="22"/>
                                <w:szCs w:val="22"/>
                              </w:rPr>
                              <w:t xml:space="preserve">:00 </w:t>
                            </w:r>
                            <w:r w:rsidR="00DA6EA3">
                              <w:rPr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F12F10" w:rsidRPr="00BA2A0F" w:rsidRDefault="00F12F10" w:rsidP="008F072E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BF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5.65pt;width:267.25pt;height:6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" o:allowincell="f" filled="f">
                <v:textbox>
                  <w:txbxContent>
                    <w:p w:rsidR="00224B5B" w:rsidRPr="00C33103" w:rsidRDefault="00224B5B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33103">
                        <w:rPr>
                          <w:rFonts w:ascii="Cooper Black" w:hAnsi="Cooper Black"/>
                          <w:sz w:val="24"/>
                          <w:szCs w:val="24"/>
                        </w:rPr>
                        <w:t>Eligibility</w:t>
                      </w:r>
                    </w:p>
                    <w:p w:rsidR="00EE161E" w:rsidRPr="001C1BB7" w:rsidRDefault="00224B5B" w:rsidP="008F072E">
                      <w:pPr>
                        <w:pStyle w:val="BodyText-Professional"/>
                        <w:rPr>
                          <w:sz w:val="22"/>
                          <w:szCs w:val="22"/>
                        </w:rPr>
                      </w:pPr>
                      <w:r w:rsidRPr="001C1BB7">
                        <w:rPr>
                          <w:sz w:val="22"/>
                          <w:szCs w:val="22"/>
                        </w:rPr>
                        <w:t>Adult artists (</w:t>
                      </w:r>
                      <w:r w:rsidRPr="001C1BB7">
                        <w:rPr>
                          <w:i/>
                          <w:sz w:val="22"/>
                          <w:szCs w:val="22"/>
                        </w:rPr>
                        <w:t>18 years or older</w:t>
                      </w:r>
                      <w:r w:rsidRPr="001C1BB7">
                        <w:rPr>
                          <w:sz w:val="22"/>
                          <w:szCs w:val="22"/>
                        </w:rPr>
                        <w:t>) through</w:t>
                      </w:r>
                      <w:r w:rsidR="00D207CE" w:rsidRPr="001C1BB7">
                        <w:rPr>
                          <w:sz w:val="22"/>
                          <w:szCs w:val="22"/>
                        </w:rPr>
                        <w:t>out</w:t>
                      </w:r>
                      <w:r w:rsidRPr="001C1BB7">
                        <w:rPr>
                          <w:sz w:val="22"/>
                          <w:szCs w:val="22"/>
                        </w:rPr>
                        <w:t xml:space="preserve"> North Carolina and Virginia are invited to enter the </w:t>
                      </w:r>
                      <w:r w:rsidR="00B94418" w:rsidRPr="001C1BB7">
                        <w:rPr>
                          <w:sz w:val="22"/>
                          <w:szCs w:val="22"/>
                        </w:rPr>
                        <w:t>38</w:t>
                      </w:r>
                      <w:r w:rsidRPr="001C1BB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C1B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C1BB7" w:rsidRPr="001C1BB7">
                        <w:rPr>
                          <w:sz w:val="22"/>
                          <w:szCs w:val="22"/>
                        </w:rPr>
                        <w:t>juried art show</w:t>
                      </w:r>
                      <w:r w:rsidRPr="001C1BB7">
                        <w:rPr>
                          <w:sz w:val="22"/>
                          <w:szCs w:val="22"/>
                        </w:rPr>
                        <w:t xml:space="preserve"> sponsored by the</w:t>
                      </w:r>
                      <w:r w:rsidR="00EE161E" w:rsidRPr="001C1B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C1BB7" w:rsidRPr="001C1BB7">
                        <w:rPr>
                          <w:sz w:val="22"/>
                          <w:szCs w:val="22"/>
                        </w:rPr>
                        <w:t>Caswell Council for the Arts.</w:t>
                      </w:r>
                    </w:p>
                    <w:p w:rsidR="00224B5B" w:rsidRPr="001C1BB7" w:rsidRDefault="00224B5B" w:rsidP="008F072E">
                      <w:pPr>
                        <w:pStyle w:val="BodyText-Professional"/>
                        <w:rPr>
                          <w:i/>
                          <w:sz w:val="22"/>
                          <w:szCs w:val="22"/>
                        </w:rPr>
                      </w:pPr>
                      <w:r w:rsidRPr="001C1BB7">
                        <w:rPr>
                          <w:sz w:val="22"/>
                          <w:szCs w:val="22"/>
                        </w:rPr>
                        <w:t xml:space="preserve">This show is limited to </w:t>
                      </w:r>
                      <w:r w:rsidRPr="001C1BB7">
                        <w:rPr>
                          <w:b/>
                          <w:i/>
                          <w:sz w:val="22"/>
                          <w:szCs w:val="22"/>
                        </w:rPr>
                        <w:t>traditional two-dimensional artwork</w:t>
                      </w:r>
                      <w:r w:rsidRPr="001C1BB7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1334BE" w:rsidRPr="001C1BB7">
                        <w:rPr>
                          <w:sz w:val="22"/>
                          <w:szCs w:val="22"/>
                        </w:rPr>
                        <w:t>T</w:t>
                      </w:r>
                      <w:r w:rsidRPr="001C1BB7">
                        <w:rPr>
                          <w:i/>
                          <w:sz w:val="22"/>
                          <w:szCs w:val="22"/>
                        </w:rPr>
                        <w:t>hree dimensional work,</w:t>
                      </w:r>
                      <w:r w:rsidR="00EE161E" w:rsidRPr="001C1BB7">
                        <w:rPr>
                          <w:i/>
                          <w:sz w:val="22"/>
                          <w:szCs w:val="22"/>
                        </w:rPr>
                        <w:t xml:space="preserve"> photography and digital prints</w:t>
                      </w:r>
                      <w:r w:rsidRPr="001C1BB7">
                        <w:rPr>
                          <w:i/>
                          <w:sz w:val="22"/>
                          <w:szCs w:val="22"/>
                        </w:rPr>
                        <w:t xml:space="preserve"> are not accepted. </w:t>
                      </w:r>
                      <w:r w:rsidR="001C1BB7" w:rsidRPr="001C1BB7">
                        <w:rPr>
                          <w:i/>
                          <w:sz w:val="22"/>
                          <w:szCs w:val="22"/>
                        </w:rPr>
                        <w:t>Any digital art</w:t>
                      </w:r>
                      <w:r w:rsidRPr="001C1BB7">
                        <w:rPr>
                          <w:i/>
                          <w:sz w:val="22"/>
                          <w:szCs w:val="22"/>
                        </w:rPr>
                        <w:t xml:space="preserve"> images must be completely original or significantly enhanced, altered, and/or manipulated beyond the scope of a photographic image.</w:t>
                      </w:r>
                    </w:p>
                    <w:p w:rsidR="00211486" w:rsidRPr="00E86354" w:rsidRDefault="00E86354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Awards</w:t>
                      </w:r>
                    </w:p>
                    <w:p w:rsidR="00CA2D52" w:rsidRPr="00BA2A0F" w:rsidRDefault="00192067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BA2A0F">
                        <w:rPr>
                          <w:sz w:val="22"/>
                          <w:szCs w:val="22"/>
                        </w:rPr>
                        <w:t>Cash awards and ribbons are presented a</w:t>
                      </w:r>
                      <w:r w:rsidR="00CA2D52" w:rsidRPr="00BA2A0F">
                        <w:rPr>
                          <w:sz w:val="22"/>
                          <w:szCs w:val="22"/>
                        </w:rPr>
                        <w:t>t the discretion of the juror.</w:t>
                      </w:r>
                    </w:p>
                    <w:p w:rsidR="00CA2D52" w:rsidRPr="00BA2A0F" w:rsidRDefault="00CA2D52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192067" w:rsidRPr="00BA2A0F" w:rsidRDefault="00192067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BA2A0F">
                        <w:rPr>
                          <w:b/>
                          <w:i/>
                          <w:sz w:val="22"/>
                          <w:szCs w:val="22"/>
                        </w:rPr>
                        <w:t>The following awards will be made</w:t>
                      </w:r>
                      <w:r w:rsidRPr="00BA2A0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92067" w:rsidRPr="00BA2A0F" w:rsidRDefault="00762F2C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Best in</w:t>
                      </w:r>
                      <w:r w:rsidR="00F21E9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Show</w:t>
                      </w:r>
                      <w:r w:rsidR="00192067" w:rsidRPr="00BA2A0F">
                        <w:rPr>
                          <w:sz w:val="22"/>
                          <w:szCs w:val="22"/>
                        </w:rPr>
                        <w:tab/>
                      </w:r>
                      <w:r w:rsidR="008F072E">
                        <w:rPr>
                          <w:sz w:val="22"/>
                          <w:szCs w:val="22"/>
                        </w:rPr>
                        <w:tab/>
                      </w:r>
                      <w:r w:rsidR="00B94418">
                        <w:rPr>
                          <w:sz w:val="22"/>
                          <w:szCs w:val="22"/>
                        </w:rPr>
                        <w:t>$300</w:t>
                      </w:r>
                    </w:p>
                    <w:p w:rsidR="00192067" w:rsidRPr="00BA2A0F" w:rsidRDefault="00762F2C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First Place</w:t>
                      </w:r>
                      <w:r w:rsidR="00B94418">
                        <w:rPr>
                          <w:sz w:val="22"/>
                          <w:szCs w:val="22"/>
                        </w:rPr>
                        <w:tab/>
                      </w:r>
                      <w:r w:rsidR="00B94418">
                        <w:rPr>
                          <w:sz w:val="22"/>
                          <w:szCs w:val="22"/>
                        </w:rPr>
                        <w:tab/>
                        <w:t>$2</w:t>
                      </w:r>
                      <w:r w:rsidR="00667C71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:rsidR="00192067" w:rsidRPr="00BA2A0F" w:rsidRDefault="00762F2C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Second Place</w:t>
                      </w:r>
                      <w:r w:rsidR="00192067" w:rsidRPr="00BA2A0F">
                        <w:rPr>
                          <w:sz w:val="22"/>
                          <w:szCs w:val="22"/>
                        </w:rPr>
                        <w:tab/>
                      </w:r>
                      <w:r w:rsidR="008F072E">
                        <w:rPr>
                          <w:sz w:val="22"/>
                          <w:szCs w:val="22"/>
                        </w:rPr>
                        <w:tab/>
                      </w:r>
                      <w:r w:rsidR="00192067" w:rsidRPr="00BA2A0F">
                        <w:rPr>
                          <w:sz w:val="22"/>
                          <w:szCs w:val="22"/>
                        </w:rPr>
                        <w:t>$1</w:t>
                      </w:r>
                      <w:r w:rsidR="001C1BB7">
                        <w:rPr>
                          <w:sz w:val="22"/>
                          <w:szCs w:val="22"/>
                        </w:rPr>
                        <w:t>50</w:t>
                      </w:r>
                    </w:p>
                    <w:p w:rsidR="00192067" w:rsidRPr="00BA2A0F" w:rsidRDefault="00762F2C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Third Place</w:t>
                      </w:r>
                      <w:r w:rsidR="00192067" w:rsidRPr="00BA2A0F">
                        <w:rPr>
                          <w:sz w:val="22"/>
                          <w:szCs w:val="22"/>
                        </w:rPr>
                        <w:tab/>
                      </w:r>
                      <w:r w:rsidR="008F072E">
                        <w:rPr>
                          <w:sz w:val="22"/>
                          <w:szCs w:val="22"/>
                        </w:rPr>
                        <w:tab/>
                      </w:r>
                      <w:r w:rsidR="00192067" w:rsidRPr="00BA2A0F">
                        <w:rPr>
                          <w:sz w:val="22"/>
                          <w:szCs w:val="22"/>
                        </w:rPr>
                        <w:t>$</w:t>
                      </w:r>
                      <w:r w:rsidR="001C1BB7">
                        <w:rPr>
                          <w:sz w:val="22"/>
                          <w:szCs w:val="22"/>
                        </w:rPr>
                        <w:t>100</w:t>
                      </w:r>
                    </w:p>
                    <w:p w:rsidR="00F21E9C" w:rsidRDefault="00762F2C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Best Piece by a Caswell County</w:t>
                      </w:r>
                    </w:p>
                    <w:p w:rsidR="00192067" w:rsidRPr="00BA2A0F" w:rsidRDefault="00F21E9C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Native or Resident</w:t>
                      </w:r>
                      <w:r w:rsidR="008F072E">
                        <w:rPr>
                          <w:sz w:val="22"/>
                          <w:szCs w:val="22"/>
                        </w:rPr>
                        <w:tab/>
                      </w:r>
                      <w:r w:rsidR="00192067" w:rsidRPr="00BA2A0F">
                        <w:rPr>
                          <w:sz w:val="22"/>
                          <w:szCs w:val="22"/>
                        </w:rPr>
                        <w:t>$1</w:t>
                      </w:r>
                      <w:r w:rsidR="00B94418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:rsidR="00192067" w:rsidRPr="00BA2A0F" w:rsidRDefault="00192067" w:rsidP="008F072E">
                      <w:pPr>
                        <w:pStyle w:val="BodyText-Professional"/>
                        <w:spacing w:after="0" w:line="240" w:lineRule="auto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192067" w:rsidRPr="003705A4" w:rsidRDefault="00192067" w:rsidP="008F072E">
                      <w:pPr>
                        <w:pStyle w:val="BodyText-Professional"/>
                        <w:spacing w:after="0" w:line="240" w:lineRule="auto"/>
                        <w:rPr>
                          <w:i/>
                        </w:rPr>
                      </w:pPr>
                      <w:r w:rsidRPr="003705A4">
                        <w:rPr>
                          <w:i/>
                        </w:rPr>
                        <w:t>‘Honorable Mentions’ may be made at the discretion of the juror, but carry no monetary value.</w:t>
                      </w:r>
                    </w:p>
                    <w:p w:rsidR="00D45CC6" w:rsidRPr="00BA2A0F" w:rsidRDefault="00D45CC6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</w:p>
                    <w:p w:rsidR="00C81527" w:rsidRDefault="00C33103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Juror:  </w:t>
                      </w:r>
                      <w:r w:rsidR="00B94418">
                        <w:rPr>
                          <w:rFonts w:ascii="Cooper Black" w:hAnsi="Cooper Black"/>
                          <w:i/>
                          <w:sz w:val="24"/>
                          <w:szCs w:val="24"/>
                        </w:rPr>
                        <w:t>Paul Minnis</w:t>
                      </w:r>
                    </w:p>
                    <w:p w:rsidR="00C33103" w:rsidRDefault="00C33103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</w:p>
                    <w:p w:rsidR="00192067" w:rsidRPr="00E86354" w:rsidRDefault="00E86354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Calendar</w:t>
                      </w:r>
                    </w:p>
                    <w:p w:rsidR="00950285" w:rsidRPr="00BA2A0F" w:rsidRDefault="00E43E9C" w:rsidP="008F072E">
                      <w:pPr>
                        <w:pStyle w:val="BodyText-Professional"/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D62C6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Deadline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for Entries - </w:t>
                      </w:r>
                      <w:r w:rsidR="00192067" w:rsidRPr="00BA2A0F">
                        <w:rPr>
                          <w:b/>
                          <w:i/>
                          <w:sz w:val="22"/>
                          <w:szCs w:val="22"/>
                        </w:rPr>
                        <w:t>Delivery of Work</w:t>
                      </w:r>
                      <w:r w:rsidR="00130582" w:rsidRPr="00BA2A0F">
                        <w:rPr>
                          <w:b/>
                          <w:i/>
                          <w:sz w:val="22"/>
                          <w:szCs w:val="22"/>
                        </w:rPr>
                        <w:t xml:space="preserve">: </w:t>
                      </w:r>
                    </w:p>
                    <w:p w:rsidR="00192067" w:rsidRPr="00BA2A0F" w:rsidRDefault="001334BE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Tuesday &amp; Wednesday</w:t>
                      </w:r>
                      <w:r w:rsidR="00130582" w:rsidRPr="00BA2A0F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>September</w:t>
                      </w:r>
                      <w:r w:rsidR="00B94418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Pr="001334BE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&amp; </w:t>
                      </w:r>
                      <w:r w:rsidR="00B94418">
                        <w:rPr>
                          <w:sz w:val="22"/>
                          <w:szCs w:val="22"/>
                        </w:rPr>
                        <w:t>5</w:t>
                      </w:r>
                      <w:r w:rsidR="00130582" w:rsidRPr="00BA2A0F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30582" w:rsidRPr="00BA2A0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DA6EA3">
                        <w:rPr>
                          <w:sz w:val="22"/>
                          <w:szCs w:val="22"/>
                        </w:rPr>
                        <w:t>10:00 AM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="00B94418">
                        <w:rPr>
                          <w:sz w:val="22"/>
                          <w:szCs w:val="22"/>
                        </w:rPr>
                        <w:t>3</w:t>
                      </w:r>
                      <w:r w:rsidR="00130582" w:rsidRPr="00BA2A0F">
                        <w:rPr>
                          <w:sz w:val="22"/>
                          <w:szCs w:val="22"/>
                        </w:rPr>
                        <w:t xml:space="preserve">:00 </w:t>
                      </w:r>
                      <w:r w:rsidR="00DA6EA3">
                        <w:rPr>
                          <w:sz w:val="22"/>
                          <w:szCs w:val="22"/>
                        </w:rPr>
                        <w:t>PM</w:t>
                      </w:r>
                    </w:p>
                    <w:p w:rsidR="006919CE" w:rsidRDefault="006919CE" w:rsidP="008F072E">
                      <w:pPr>
                        <w:pStyle w:val="BodyText-Professional"/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50285" w:rsidRPr="00BA2A0F" w:rsidRDefault="00130582" w:rsidP="008F072E">
                      <w:pPr>
                        <w:pStyle w:val="BodyText-Professional"/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2A0F">
                        <w:rPr>
                          <w:b/>
                          <w:i/>
                          <w:sz w:val="22"/>
                          <w:szCs w:val="22"/>
                        </w:rPr>
                        <w:t xml:space="preserve">Opening Reception: </w:t>
                      </w:r>
                    </w:p>
                    <w:p w:rsidR="00130582" w:rsidRPr="00BA2A0F" w:rsidRDefault="00130582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BA2A0F">
                        <w:rPr>
                          <w:sz w:val="22"/>
                          <w:szCs w:val="22"/>
                        </w:rPr>
                        <w:t xml:space="preserve">Sunday, </w:t>
                      </w:r>
                      <w:r w:rsidR="00B94418">
                        <w:rPr>
                          <w:sz w:val="22"/>
                          <w:szCs w:val="22"/>
                        </w:rPr>
                        <w:t>September 9</w:t>
                      </w:r>
                      <w:r w:rsidRPr="00BA2A0F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A2A0F">
                        <w:rPr>
                          <w:sz w:val="22"/>
                          <w:szCs w:val="22"/>
                        </w:rPr>
                        <w:t xml:space="preserve">, 2:00 – 4:00 </w:t>
                      </w:r>
                      <w:r w:rsidR="00DA6EA3">
                        <w:rPr>
                          <w:sz w:val="22"/>
                          <w:szCs w:val="22"/>
                        </w:rPr>
                        <w:t>PM</w:t>
                      </w:r>
                    </w:p>
                    <w:p w:rsidR="006919CE" w:rsidRDefault="006919CE" w:rsidP="008F072E">
                      <w:pPr>
                        <w:pStyle w:val="BodyText-Professional"/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92067" w:rsidRPr="00BA2A0F" w:rsidRDefault="00130582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BA2A0F">
                        <w:rPr>
                          <w:b/>
                          <w:i/>
                          <w:sz w:val="22"/>
                          <w:szCs w:val="22"/>
                        </w:rPr>
                        <w:t>Pick-Up Works Declined</w:t>
                      </w:r>
                      <w:r w:rsidRPr="00BA2A0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B94418">
                        <w:rPr>
                          <w:sz w:val="22"/>
                          <w:szCs w:val="22"/>
                        </w:rPr>
                        <w:t>Tuesday</w:t>
                      </w:r>
                      <w:r w:rsidR="00AE2639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B94418">
                        <w:rPr>
                          <w:sz w:val="22"/>
                          <w:szCs w:val="22"/>
                        </w:rPr>
                        <w:t>Sept. 11</w:t>
                      </w:r>
                      <w:r w:rsidR="00AE2639" w:rsidRPr="00B94418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4418">
                        <w:rPr>
                          <w:sz w:val="22"/>
                          <w:szCs w:val="22"/>
                        </w:rPr>
                        <w:t xml:space="preserve"> 10</w:t>
                      </w:r>
                      <w:r w:rsidR="001334BE">
                        <w:rPr>
                          <w:sz w:val="22"/>
                          <w:szCs w:val="22"/>
                        </w:rPr>
                        <w:t xml:space="preserve">:00 </w:t>
                      </w:r>
                      <w:r w:rsidR="00DA6EA3">
                        <w:rPr>
                          <w:sz w:val="22"/>
                          <w:szCs w:val="22"/>
                        </w:rPr>
                        <w:t>AM</w:t>
                      </w:r>
                      <w:r w:rsidR="00667C71">
                        <w:rPr>
                          <w:sz w:val="22"/>
                          <w:szCs w:val="22"/>
                        </w:rPr>
                        <w:t xml:space="preserve"> – 2</w:t>
                      </w:r>
                      <w:r w:rsidR="001334BE">
                        <w:rPr>
                          <w:sz w:val="22"/>
                          <w:szCs w:val="22"/>
                        </w:rPr>
                        <w:t xml:space="preserve">:00 </w:t>
                      </w:r>
                      <w:r w:rsidR="00DA6EA3">
                        <w:rPr>
                          <w:sz w:val="22"/>
                          <w:szCs w:val="22"/>
                        </w:rPr>
                        <w:t>PM</w:t>
                      </w:r>
                    </w:p>
                    <w:p w:rsidR="006919CE" w:rsidRDefault="006919CE" w:rsidP="008F072E">
                      <w:pPr>
                        <w:pStyle w:val="BodyText-Professional"/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30582" w:rsidRPr="00BA2A0F" w:rsidRDefault="00192067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BA2A0F">
                        <w:rPr>
                          <w:b/>
                          <w:i/>
                          <w:sz w:val="22"/>
                          <w:szCs w:val="22"/>
                        </w:rPr>
                        <w:t>Exhibition on Display</w:t>
                      </w:r>
                      <w:r w:rsidR="00130582" w:rsidRPr="00BA2A0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92067" w:rsidRPr="00BA2A0F" w:rsidRDefault="006C7D78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Sunday, </w:t>
                      </w:r>
                      <w:r w:rsidR="00B94418">
                        <w:rPr>
                          <w:sz w:val="22"/>
                          <w:szCs w:val="22"/>
                        </w:rPr>
                        <w:t>September 9</w:t>
                      </w:r>
                      <w:r w:rsidR="00B94418" w:rsidRPr="00B94418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441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30582" w:rsidRPr="00BA2A0F">
                        <w:rPr>
                          <w:sz w:val="22"/>
                          <w:szCs w:val="22"/>
                        </w:rPr>
                        <w:t xml:space="preserve">thru </w:t>
                      </w:r>
                      <w:r w:rsidR="001334BE">
                        <w:rPr>
                          <w:sz w:val="22"/>
                          <w:szCs w:val="22"/>
                        </w:rPr>
                        <w:t xml:space="preserve">Thursday, </w:t>
                      </w:r>
                      <w:r w:rsidR="00B94418">
                        <w:rPr>
                          <w:sz w:val="22"/>
                          <w:szCs w:val="22"/>
                        </w:rPr>
                        <w:t>October 4th</w:t>
                      </w:r>
                    </w:p>
                    <w:p w:rsidR="006919CE" w:rsidRDefault="006919CE" w:rsidP="008F072E">
                      <w:pPr>
                        <w:pStyle w:val="BodyText-Professional"/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92067" w:rsidRPr="00BA2A0F" w:rsidRDefault="00130582" w:rsidP="008F072E">
                      <w:pPr>
                        <w:pStyle w:val="BodyText-Professional"/>
                        <w:spacing w:after="0" w:line="240" w:lineRule="auto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2A0F">
                        <w:rPr>
                          <w:b/>
                          <w:i/>
                          <w:sz w:val="22"/>
                          <w:szCs w:val="22"/>
                        </w:rPr>
                        <w:t>Exhibition Pick-Up:</w:t>
                      </w:r>
                    </w:p>
                    <w:p w:rsidR="00587608" w:rsidRPr="00BA2A0F" w:rsidRDefault="00B94418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</w:t>
                      </w:r>
                      <w:r w:rsidR="00587608" w:rsidRPr="00BA2A0F">
                        <w:rPr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>Oct 5</w:t>
                      </w:r>
                      <w:r w:rsidRPr="00B94418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&amp; Tues</w:t>
                      </w:r>
                      <w:r w:rsidR="006C7D78">
                        <w:rPr>
                          <w:sz w:val="22"/>
                          <w:szCs w:val="22"/>
                        </w:rPr>
                        <w:t>,</w:t>
                      </w:r>
                      <w:r w:rsidR="00587608" w:rsidRPr="00BA2A0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Oct 9</w:t>
                      </w:r>
                      <w:r w:rsidR="00587608" w:rsidRPr="00BA2A0F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10</w:t>
                      </w:r>
                      <w:r w:rsidR="001334BE">
                        <w:rPr>
                          <w:sz w:val="22"/>
                          <w:szCs w:val="22"/>
                        </w:rPr>
                        <w:t xml:space="preserve">:00 </w:t>
                      </w:r>
                      <w:r w:rsidR="00DA6EA3">
                        <w:rPr>
                          <w:sz w:val="22"/>
                          <w:szCs w:val="22"/>
                        </w:rPr>
                        <w:t>AM</w:t>
                      </w:r>
                      <w:r>
                        <w:rPr>
                          <w:sz w:val="22"/>
                          <w:szCs w:val="22"/>
                        </w:rPr>
                        <w:t>– 3</w:t>
                      </w:r>
                      <w:r w:rsidR="001334BE">
                        <w:rPr>
                          <w:sz w:val="22"/>
                          <w:szCs w:val="22"/>
                        </w:rPr>
                        <w:t xml:space="preserve">:00 </w:t>
                      </w:r>
                      <w:r w:rsidR="00DA6EA3">
                        <w:rPr>
                          <w:sz w:val="22"/>
                          <w:szCs w:val="22"/>
                        </w:rPr>
                        <w:t>PM</w:t>
                      </w:r>
                    </w:p>
                    <w:p w:rsidR="00F12F10" w:rsidRPr="00BA2A0F" w:rsidRDefault="00F12F10" w:rsidP="008F072E">
                      <w:pPr>
                        <w:pStyle w:val="BodyText-Professional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5FE355" wp14:editId="31A0EF60">
                <wp:simplePos x="0" y="0"/>
                <wp:positionH relativeFrom="column">
                  <wp:posOffset>3394075</wp:posOffset>
                </wp:positionH>
                <wp:positionV relativeFrom="paragraph">
                  <wp:posOffset>71755</wp:posOffset>
                </wp:positionV>
                <wp:extent cx="3418840" cy="7879715"/>
                <wp:effectExtent l="0" t="0" r="10160" b="260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787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A0F" w:rsidRPr="00E86354" w:rsidRDefault="00BA2A0F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Entries</w:t>
                            </w:r>
                          </w:p>
                          <w:p w:rsidR="00BA2A0F" w:rsidRDefault="00BA2A0F" w:rsidP="008F072E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entries must be completely original work by the entering artist, </w:t>
                            </w:r>
                            <w:r w:rsidR="00DE5141">
                              <w:t xml:space="preserve">created within the past three years, and </w:t>
                            </w:r>
                            <w:r>
                              <w:t xml:space="preserve">never previously entered </w:t>
                            </w:r>
                            <w:r w:rsidR="00D52D68">
                              <w:t>in</w:t>
                            </w:r>
                            <w:r>
                              <w:t xml:space="preserve"> Caswell’s </w:t>
                            </w:r>
                            <w:r w:rsidR="00667C71">
                              <w:t>Juried Art Show</w:t>
                            </w:r>
                            <w:r>
                              <w:t>.</w:t>
                            </w:r>
                          </w:p>
                          <w:p w:rsidR="00BA2A0F" w:rsidRDefault="00BA2A0F" w:rsidP="008F072E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works must be framed and/or wired for hanging.</w:t>
                            </w:r>
                          </w:p>
                          <w:p w:rsidR="00224B5B" w:rsidRPr="00E86354" w:rsidRDefault="00CA2D52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E86354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Entry Fees</w:t>
                            </w:r>
                          </w:p>
                          <w:p w:rsidR="00224B5B" w:rsidRPr="003705A4" w:rsidRDefault="00CA2D52" w:rsidP="008F072E">
                            <w:pPr>
                              <w:pStyle w:val="Subtitle-Professional"/>
                              <w:spacing w:after="0" w:line="240" w:lineRule="auto"/>
                              <w:rPr>
                                <w:i w:val="0"/>
                              </w:rPr>
                            </w:pPr>
                            <w:r w:rsidRPr="003705A4">
                              <w:rPr>
                                <w:b/>
                                <w:i w:val="0"/>
                              </w:rPr>
                              <w:t>Current Members</w:t>
                            </w:r>
                            <w:r w:rsidRPr="003705A4">
                              <w:rPr>
                                <w:i w:val="0"/>
                              </w:rPr>
                              <w:t xml:space="preserve"> of </w:t>
                            </w:r>
                            <w:r w:rsidR="00667C71">
                              <w:rPr>
                                <w:i w:val="0"/>
                              </w:rPr>
                              <w:t>Caswell Council for the Arts</w:t>
                            </w:r>
                            <w:r w:rsidRPr="003705A4">
                              <w:rPr>
                                <w:i w:val="0"/>
                              </w:rPr>
                              <w:t>:  $20 per artist for a maximum of two (2) pieces.</w:t>
                            </w:r>
                          </w:p>
                          <w:p w:rsidR="00CA2D52" w:rsidRPr="003705A4" w:rsidRDefault="00CA2D52" w:rsidP="008F072E">
                            <w:pPr>
                              <w:pStyle w:val="Subtitle-Professional"/>
                              <w:spacing w:after="0" w:line="240" w:lineRule="auto"/>
                              <w:rPr>
                                <w:b/>
                                <w:i w:val="0"/>
                              </w:rPr>
                            </w:pPr>
                          </w:p>
                          <w:p w:rsidR="00CA2D52" w:rsidRPr="003705A4" w:rsidRDefault="00CA2D52" w:rsidP="008F072E">
                            <w:pPr>
                              <w:pStyle w:val="Subtitle-Professional"/>
                              <w:spacing w:after="0" w:line="240" w:lineRule="auto"/>
                              <w:rPr>
                                <w:i w:val="0"/>
                              </w:rPr>
                            </w:pPr>
                            <w:r w:rsidRPr="003705A4">
                              <w:rPr>
                                <w:b/>
                                <w:i w:val="0"/>
                              </w:rPr>
                              <w:t>Non-Members</w:t>
                            </w:r>
                            <w:r w:rsidRPr="003705A4">
                              <w:rPr>
                                <w:i w:val="0"/>
                              </w:rPr>
                              <w:t>:  $25 per artist for a maximum of two (2) pieces.</w:t>
                            </w:r>
                          </w:p>
                          <w:p w:rsidR="00A97167" w:rsidRPr="00BA2A0F" w:rsidRDefault="00A97167" w:rsidP="008F072E">
                            <w:pPr>
                              <w:pStyle w:val="Subtitle-Professional"/>
                              <w:spacing w:after="0" w:line="240" w:lineRule="auto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CA2D52" w:rsidRPr="00E86354" w:rsidRDefault="00CA2D52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E86354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Registration &amp; Delivery of Work</w:t>
                            </w:r>
                          </w:p>
                          <w:p w:rsidR="00B3557A" w:rsidRPr="003705A4" w:rsidRDefault="00DD6377" w:rsidP="00B3557A">
                            <w:pPr>
                              <w:pStyle w:val="BodyText-Professional"/>
                              <w:spacing w:after="0" w:line="240" w:lineRule="auto"/>
                            </w:pPr>
                            <w:r w:rsidRPr="003705A4">
                              <w:t xml:space="preserve">All works must either be hand-delivered to the Caswell </w:t>
                            </w:r>
                            <w:r w:rsidR="004079CE">
                              <w:t>Council for the Arts</w:t>
                            </w:r>
                            <w:r w:rsidRPr="003705A4">
                              <w:t xml:space="preserve">, </w:t>
                            </w:r>
                            <w:r w:rsidR="004079CE">
                              <w:t xml:space="preserve">43 W. </w:t>
                            </w:r>
                            <w:r w:rsidRPr="003705A4">
                              <w:t>Main Street in Yanceyville, NC 27379</w:t>
                            </w:r>
                            <w:r w:rsidR="00C365FA">
                              <w:t xml:space="preserve"> on Tues. </w:t>
                            </w:r>
                            <w:r w:rsidR="00667C71">
                              <w:t>or Wed</w:t>
                            </w:r>
                            <w:r w:rsidRPr="003705A4">
                              <w:t xml:space="preserve">, </w:t>
                            </w:r>
                            <w:r w:rsidR="00C365FA">
                              <w:t>September 4 or 5</w:t>
                            </w:r>
                            <w:r w:rsidR="00C365FA" w:rsidRPr="00C365FA">
                              <w:rPr>
                                <w:vertAlign w:val="superscript"/>
                              </w:rPr>
                              <w:t>th</w:t>
                            </w:r>
                            <w:r w:rsidR="00C365FA">
                              <w:t xml:space="preserve"> from 10am – 3pm </w:t>
                            </w:r>
                            <w:r w:rsidRPr="003705A4">
                              <w:t xml:space="preserve">or shipped pre-paid </w:t>
                            </w:r>
                            <w:r w:rsidR="004079CE">
                              <w:t xml:space="preserve">to CCFTA PO Box 689, Yanceyville, NC </w:t>
                            </w:r>
                            <w:r w:rsidRPr="003705A4">
                              <w:t>to arrive by</w:t>
                            </w:r>
                            <w:r w:rsidR="00B3557A" w:rsidRPr="003705A4">
                              <w:t>:</w:t>
                            </w:r>
                          </w:p>
                          <w:p w:rsidR="003705A4" w:rsidRDefault="003705A4" w:rsidP="00B3557A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3557A" w:rsidRDefault="001B3ACC" w:rsidP="00B3557A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355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Wednesday, </w:t>
                            </w:r>
                            <w:r w:rsidR="004079C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September 5th</w:t>
                            </w:r>
                            <w:r w:rsidRPr="00B355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6377" w:rsidRPr="00B3557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entry deadline</w:t>
                            </w:r>
                          </w:p>
                          <w:p w:rsidR="00DA37DF" w:rsidRPr="00B3557A" w:rsidRDefault="004079CE" w:rsidP="00B3557A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at 3</w:t>
                            </w:r>
                            <w:r w:rsidR="00DA6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:00 PM</w:t>
                            </w:r>
                          </w:p>
                          <w:p w:rsidR="003705A4" w:rsidRDefault="003705A4" w:rsidP="008F072E">
                            <w:pPr>
                              <w:pStyle w:val="BodyText-Professional"/>
                              <w:rPr>
                                <w:rFonts w:cs="Arial"/>
                              </w:rPr>
                            </w:pPr>
                          </w:p>
                          <w:p w:rsidR="00224B5B" w:rsidRPr="003705A4" w:rsidRDefault="00DD6377" w:rsidP="00090F0D">
                            <w:pPr>
                              <w:pStyle w:val="BodyText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3705A4">
                              <w:rPr>
                                <w:rFonts w:cs="Arial"/>
                              </w:rPr>
                              <w:t>All works must have a permanent identification label attached to the back of each piece, and must be accompanied by the non-refundable entry fee.</w:t>
                            </w:r>
                          </w:p>
                          <w:p w:rsidR="00DD6377" w:rsidRPr="003705A4" w:rsidRDefault="00DD6377" w:rsidP="00090F0D">
                            <w:pPr>
                              <w:pStyle w:val="BodyText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3705A4">
                              <w:rPr>
                                <w:rFonts w:cs="Arial"/>
                              </w:rPr>
                              <w:t xml:space="preserve">Shipped entries will be accepted provided they are sent in reusable containers and artist assumes full responsibility for pre-paid shipping costs to and from the Caswell </w:t>
                            </w:r>
                            <w:r w:rsidR="004079CE">
                              <w:rPr>
                                <w:rFonts w:cs="Arial"/>
                              </w:rPr>
                              <w:t>Council for the Arts</w:t>
                            </w:r>
                            <w:r w:rsidRPr="003705A4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1B3ACC" w:rsidRPr="003705A4" w:rsidRDefault="001B3ACC" w:rsidP="00090F0D">
                            <w:pPr>
                              <w:pStyle w:val="BodyText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3705A4">
                              <w:rPr>
                                <w:rFonts w:cs="Arial"/>
                              </w:rPr>
                              <w:t>Works not accepted for exhibition may be picked up on</w:t>
                            </w:r>
                            <w:r w:rsidR="00EA7C3D" w:rsidRPr="003705A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4079CE">
                              <w:rPr>
                                <w:rFonts w:cs="Arial"/>
                              </w:rPr>
                              <w:t>Tuesday</w:t>
                            </w:r>
                            <w:r w:rsidR="00E77973" w:rsidRPr="00C841CC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4079CE">
                              <w:rPr>
                                <w:rFonts w:cs="Arial"/>
                              </w:rPr>
                              <w:t>September 11</w:t>
                            </w:r>
                            <w:r w:rsidR="00E77973" w:rsidRPr="00C841CC">
                              <w:rPr>
                                <w:rFonts w:cs="Arial"/>
                              </w:rPr>
                              <w:t>th</w:t>
                            </w:r>
                            <w:r w:rsidR="00414BAA" w:rsidRPr="00C841C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A6EA3">
                              <w:rPr>
                                <w:rFonts w:cs="Arial"/>
                              </w:rPr>
                              <w:t xml:space="preserve">from </w:t>
                            </w:r>
                            <w:r w:rsidR="00C365FA">
                              <w:rPr>
                                <w:rFonts w:cs="Arial"/>
                              </w:rPr>
                              <w:t>10:00 AM until 2</w:t>
                            </w:r>
                            <w:r w:rsidR="00414BAA">
                              <w:rPr>
                                <w:rFonts w:cs="Arial"/>
                              </w:rPr>
                              <w:t>:00 PM</w:t>
                            </w:r>
                            <w:r w:rsidR="00EA7C3D" w:rsidRPr="003705A4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EA7C3D" w:rsidRPr="003705A4" w:rsidRDefault="00EA7C3D" w:rsidP="00090F0D">
                            <w:pPr>
                              <w:pStyle w:val="BodyText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3705A4">
                              <w:rPr>
                                <w:rFonts w:cs="Arial"/>
                              </w:rPr>
                              <w:t xml:space="preserve">Following the exhibition, </w:t>
                            </w:r>
                            <w:r w:rsidR="00DA6EA3" w:rsidRPr="00DA6EA3">
                              <w:rPr>
                                <w:rFonts w:cs="Arial"/>
                              </w:rPr>
                              <w:t>all</w:t>
                            </w:r>
                            <w:r w:rsidRPr="003705A4">
                              <w:rPr>
                                <w:rFonts w:cs="Arial"/>
                              </w:rPr>
                              <w:t xml:space="preserve"> works </w:t>
                            </w:r>
                            <w:r w:rsidRPr="00DA6EA3">
                              <w:rPr>
                                <w:rFonts w:cs="Arial"/>
                              </w:rPr>
                              <w:t>must</w:t>
                            </w:r>
                            <w:r w:rsidR="004079CE">
                              <w:rPr>
                                <w:rFonts w:cs="Arial"/>
                              </w:rPr>
                              <w:t xml:space="preserve"> be picked up between 10</w:t>
                            </w:r>
                            <w:r w:rsidR="00DA6EA3">
                              <w:rPr>
                                <w:rFonts w:cs="Arial"/>
                              </w:rPr>
                              <w:t xml:space="preserve">:00 </w:t>
                            </w:r>
                            <w:r w:rsidR="004079CE">
                              <w:rPr>
                                <w:rFonts w:cs="Arial"/>
                              </w:rPr>
                              <w:t>AM and 2</w:t>
                            </w:r>
                            <w:r w:rsidR="00EB15DC">
                              <w:rPr>
                                <w:rFonts w:cs="Arial"/>
                              </w:rPr>
                              <w:t>:00</w:t>
                            </w:r>
                            <w:r w:rsidRPr="003705A4">
                              <w:rPr>
                                <w:rFonts w:cs="Arial"/>
                              </w:rPr>
                              <w:t xml:space="preserve"> PM on </w:t>
                            </w:r>
                            <w:r w:rsidR="004079CE">
                              <w:rPr>
                                <w:rFonts w:cs="Arial"/>
                              </w:rPr>
                              <w:t>Friday, October 5</w:t>
                            </w:r>
                            <w:r w:rsidR="004079CE" w:rsidRPr="004079CE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4079CE">
                              <w:rPr>
                                <w:rFonts w:cs="Arial"/>
                              </w:rPr>
                              <w:t xml:space="preserve"> or between 10</w:t>
                            </w:r>
                            <w:r w:rsidR="00EB15DC">
                              <w:rPr>
                                <w:rFonts w:cs="Arial"/>
                              </w:rPr>
                              <w:t xml:space="preserve">:00 AM and 3:00PM </w:t>
                            </w:r>
                            <w:r w:rsidR="004079CE">
                              <w:rPr>
                                <w:rFonts w:cs="Arial"/>
                              </w:rPr>
                              <w:t>Tuesday</w:t>
                            </w:r>
                            <w:r w:rsidR="003219D2" w:rsidRPr="003705A4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4079CE">
                              <w:rPr>
                                <w:rFonts w:cs="Arial"/>
                              </w:rPr>
                              <w:t>October 9th</w:t>
                            </w:r>
                            <w:r w:rsidR="003219D2" w:rsidRPr="003705A4">
                              <w:rPr>
                                <w:rFonts w:cs="Arial"/>
                              </w:rPr>
                              <w:t xml:space="preserve">.  </w:t>
                            </w:r>
                            <w:r w:rsidR="00EB15DC">
                              <w:rPr>
                                <w:rFonts w:cs="Arial"/>
                              </w:rPr>
                              <w:t xml:space="preserve">The Caswell Council for the Arts will not </w:t>
                            </w:r>
                            <w:r w:rsidRPr="003705A4">
                              <w:rPr>
                                <w:rFonts w:cs="Arial"/>
                              </w:rPr>
                              <w:t>be responsible for any work left after that date.</w:t>
                            </w:r>
                          </w:p>
                          <w:p w:rsidR="00224B5B" w:rsidRPr="00D3710B" w:rsidRDefault="00532997" w:rsidP="008F072E">
                            <w:pPr>
                              <w:pStyle w:val="Heading1-Professional"/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D3710B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Exhibition</w:t>
                            </w:r>
                          </w:p>
                          <w:p w:rsidR="00224B5B" w:rsidRPr="003705A4" w:rsidRDefault="00532997" w:rsidP="008F072E">
                            <w:pPr>
                              <w:pStyle w:val="BodyText-Professional"/>
                              <w:rPr>
                                <w:rFonts w:cs="Arial"/>
                              </w:rPr>
                            </w:pPr>
                            <w:r w:rsidRPr="003705A4">
                              <w:rPr>
                                <w:rFonts w:cs="Arial"/>
                              </w:rPr>
                              <w:t xml:space="preserve">Winners and selected entries will be exhibited </w:t>
                            </w:r>
                            <w:r w:rsidR="004079CE">
                              <w:rPr>
                                <w:rFonts w:cs="Arial"/>
                              </w:rPr>
                              <w:t>at the Lee Fowlkes Gallery at 43 W. Main St., Yanceyville, NC September 9</w:t>
                            </w:r>
                            <w:r w:rsidR="004079CE" w:rsidRPr="004079CE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4079CE">
                              <w:rPr>
                                <w:rFonts w:cs="Arial"/>
                              </w:rPr>
                              <w:t xml:space="preserve"> – October 4</w:t>
                            </w:r>
                            <w:r w:rsidR="004079CE" w:rsidRPr="004079CE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4079CE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E355" id="Text Box 3" o:spid="_x0000_s1027" type="#_x0000_t202" style="position:absolute;margin-left:267.25pt;margin-top:5.65pt;width:269.2pt;height:6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" o:allowincell="f" filled="f">
                <v:textbox>
                  <w:txbxContent>
                    <w:p w:rsidR="00BA2A0F" w:rsidRPr="00E86354" w:rsidRDefault="00BA2A0F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Entries</w:t>
                      </w:r>
                    </w:p>
                    <w:p w:rsidR="00BA2A0F" w:rsidRDefault="00BA2A0F" w:rsidP="008F072E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</w:pPr>
                      <w:r>
                        <w:t xml:space="preserve">All entries must be completely original work by the entering artist, </w:t>
                      </w:r>
                      <w:r w:rsidR="00DE5141">
                        <w:t xml:space="preserve">created within the past three years, and </w:t>
                      </w:r>
                      <w:r>
                        <w:t xml:space="preserve">never previously entered </w:t>
                      </w:r>
                      <w:r w:rsidR="00D52D68">
                        <w:t>in</w:t>
                      </w:r>
                      <w:r>
                        <w:t xml:space="preserve"> Caswell’s </w:t>
                      </w:r>
                      <w:r w:rsidR="00667C71">
                        <w:t>Juried Art Show</w:t>
                      </w:r>
                      <w:r>
                        <w:t>.</w:t>
                      </w:r>
                    </w:p>
                    <w:p w:rsidR="00BA2A0F" w:rsidRDefault="00BA2A0F" w:rsidP="008F072E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</w:pPr>
                      <w:r>
                        <w:t>All works must be framed and/or wired for hanging.</w:t>
                      </w:r>
                    </w:p>
                    <w:p w:rsidR="00224B5B" w:rsidRPr="00E86354" w:rsidRDefault="00CA2D52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E86354">
                        <w:rPr>
                          <w:rFonts w:ascii="Cooper Black" w:hAnsi="Cooper Black"/>
                          <w:sz w:val="24"/>
                          <w:szCs w:val="24"/>
                        </w:rPr>
                        <w:t>Entry Fees</w:t>
                      </w:r>
                    </w:p>
                    <w:p w:rsidR="00224B5B" w:rsidRPr="003705A4" w:rsidRDefault="00CA2D52" w:rsidP="008F072E">
                      <w:pPr>
                        <w:pStyle w:val="Subtitle-Professional"/>
                        <w:spacing w:after="0" w:line="240" w:lineRule="auto"/>
                        <w:rPr>
                          <w:i w:val="0"/>
                        </w:rPr>
                      </w:pPr>
                      <w:r w:rsidRPr="003705A4">
                        <w:rPr>
                          <w:b/>
                          <w:i w:val="0"/>
                        </w:rPr>
                        <w:t>Current Members</w:t>
                      </w:r>
                      <w:r w:rsidRPr="003705A4">
                        <w:rPr>
                          <w:i w:val="0"/>
                        </w:rPr>
                        <w:t xml:space="preserve"> of </w:t>
                      </w:r>
                      <w:r w:rsidR="00667C71">
                        <w:rPr>
                          <w:i w:val="0"/>
                        </w:rPr>
                        <w:t>Caswell Council for the Arts</w:t>
                      </w:r>
                      <w:r w:rsidRPr="003705A4">
                        <w:rPr>
                          <w:i w:val="0"/>
                        </w:rPr>
                        <w:t>:  $20 per artist for a maximum of two (2) pieces.</w:t>
                      </w:r>
                    </w:p>
                    <w:p w:rsidR="00CA2D52" w:rsidRPr="003705A4" w:rsidRDefault="00CA2D52" w:rsidP="008F072E">
                      <w:pPr>
                        <w:pStyle w:val="Subtitle-Professional"/>
                        <w:spacing w:after="0" w:line="240" w:lineRule="auto"/>
                        <w:rPr>
                          <w:b/>
                          <w:i w:val="0"/>
                        </w:rPr>
                      </w:pPr>
                    </w:p>
                    <w:p w:rsidR="00CA2D52" w:rsidRPr="003705A4" w:rsidRDefault="00CA2D52" w:rsidP="008F072E">
                      <w:pPr>
                        <w:pStyle w:val="Subtitle-Professional"/>
                        <w:spacing w:after="0" w:line="240" w:lineRule="auto"/>
                        <w:rPr>
                          <w:i w:val="0"/>
                        </w:rPr>
                      </w:pPr>
                      <w:r w:rsidRPr="003705A4">
                        <w:rPr>
                          <w:b/>
                          <w:i w:val="0"/>
                        </w:rPr>
                        <w:t>Non-Members</w:t>
                      </w:r>
                      <w:r w:rsidRPr="003705A4">
                        <w:rPr>
                          <w:i w:val="0"/>
                        </w:rPr>
                        <w:t>:  $25 per artist for a maximum of two (2) pieces.</w:t>
                      </w:r>
                    </w:p>
                    <w:p w:rsidR="00A97167" w:rsidRPr="00BA2A0F" w:rsidRDefault="00A97167" w:rsidP="008F072E">
                      <w:pPr>
                        <w:pStyle w:val="Subtitle-Professional"/>
                        <w:spacing w:after="0" w:line="240" w:lineRule="auto"/>
                        <w:rPr>
                          <w:i w:val="0"/>
                          <w:sz w:val="22"/>
                          <w:szCs w:val="22"/>
                        </w:rPr>
                      </w:pPr>
                    </w:p>
                    <w:p w:rsidR="00CA2D52" w:rsidRPr="00E86354" w:rsidRDefault="00CA2D52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E86354">
                        <w:rPr>
                          <w:rFonts w:ascii="Cooper Black" w:hAnsi="Cooper Black"/>
                          <w:sz w:val="24"/>
                          <w:szCs w:val="24"/>
                        </w:rPr>
                        <w:t>Registration &amp; Delivery of Work</w:t>
                      </w:r>
                    </w:p>
                    <w:p w:rsidR="00B3557A" w:rsidRPr="003705A4" w:rsidRDefault="00DD6377" w:rsidP="00B3557A">
                      <w:pPr>
                        <w:pStyle w:val="BodyText-Professional"/>
                        <w:spacing w:after="0" w:line="240" w:lineRule="auto"/>
                      </w:pPr>
                      <w:r w:rsidRPr="003705A4">
                        <w:t xml:space="preserve">All works must either be hand-delivered to the Caswell </w:t>
                      </w:r>
                      <w:r w:rsidR="004079CE">
                        <w:t>Council for the Arts</w:t>
                      </w:r>
                      <w:r w:rsidRPr="003705A4">
                        <w:t xml:space="preserve">, </w:t>
                      </w:r>
                      <w:r w:rsidR="004079CE">
                        <w:t xml:space="preserve">43 W. </w:t>
                      </w:r>
                      <w:r w:rsidRPr="003705A4">
                        <w:t>Main Street in Yanceyville, NC 27379</w:t>
                      </w:r>
                      <w:r w:rsidR="00C365FA">
                        <w:t xml:space="preserve"> on Tues. </w:t>
                      </w:r>
                      <w:r w:rsidR="00667C71">
                        <w:t>or Wed</w:t>
                      </w:r>
                      <w:r w:rsidRPr="003705A4">
                        <w:t xml:space="preserve">, </w:t>
                      </w:r>
                      <w:r w:rsidR="00C365FA">
                        <w:t>September 4 or 5</w:t>
                      </w:r>
                      <w:r w:rsidR="00C365FA" w:rsidRPr="00C365FA">
                        <w:rPr>
                          <w:vertAlign w:val="superscript"/>
                        </w:rPr>
                        <w:t>th</w:t>
                      </w:r>
                      <w:r w:rsidR="00C365FA">
                        <w:t xml:space="preserve"> from 10am – 3pm </w:t>
                      </w:r>
                      <w:r w:rsidRPr="003705A4">
                        <w:t xml:space="preserve">or shipped pre-paid </w:t>
                      </w:r>
                      <w:r w:rsidR="004079CE">
                        <w:t xml:space="preserve">to CCFTA PO Box 689, Yanceyville, NC </w:t>
                      </w:r>
                      <w:r w:rsidRPr="003705A4">
                        <w:t>to arrive by</w:t>
                      </w:r>
                      <w:r w:rsidR="00B3557A" w:rsidRPr="003705A4">
                        <w:t>:</w:t>
                      </w:r>
                    </w:p>
                    <w:p w:rsidR="003705A4" w:rsidRDefault="003705A4" w:rsidP="00B3557A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B3557A" w:rsidRDefault="001B3ACC" w:rsidP="00B3557A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3557A">
                        <w:rPr>
                          <w:b/>
                          <w:i/>
                          <w:sz w:val="22"/>
                          <w:szCs w:val="22"/>
                        </w:rPr>
                        <w:t xml:space="preserve">Wednesday, </w:t>
                      </w:r>
                      <w:r w:rsidR="004079CE">
                        <w:rPr>
                          <w:b/>
                          <w:i/>
                          <w:sz w:val="22"/>
                          <w:szCs w:val="22"/>
                        </w:rPr>
                        <w:t>September 5th</w:t>
                      </w:r>
                      <w:r w:rsidRPr="00B3557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D6377" w:rsidRPr="00B3557A">
                        <w:rPr>
                          <w:b/>
                          <w:i/>
                          <w:sz w:val="22"/>
                          <w:szCs w:val="22"/>
                        </w:rPr>
                        <w:t>entry deadline</w:t>
                      </w:r>
                    </w:p>
                    <w:p w:rsidR="00DA37DF" w:rsidRPr="00B3557A" w:rsidRDefault="004079CE" w:rsidP="00B3557A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at 3</w:t>
                      </w:r>
                      <w:r w:rsidR="00DA6EA3">
                        <w:rPr>
                          <w:b/>
                          <w:i/>
                          <w:sz w:val="22"/>
                          <w:szCs w:val="22"/>
                        </w:rPr>
                        <w:t>:00 PM</w:t>
                      </w:r>
                    </w:p>
                    <w:p w:rsidR="003705A4" w:rsidRDefault="003705A4" w:rsidP="008F072E">
                      <w:pPr>
                        <w:pStyle w:val="BodyText-Professional"/>
                        <w:rPr>
                          <w:rFonts w:cs="Arial"/>
                        </w:rPr>
                      </w:pPr>
                    </w:p>
                    <w:p w:rsidR="00224B5B" w:rsidRPr="003705A4" w:rsidRDefault="00DD6377" w:rsidP="00090F0D">
                      <w:pPr>
                        <w:pStyle w:val="BodyText-Professional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3705A4">
                        <w:rPr>
                          <w:rFonts w:cs="Arial"/>
                        </w:rPr>
                        <w:t>All works must have a permanent identification label attached to the back of each piece, and must be accompanied by the non-refundable entry fee.</w:t>
                      </w:r>
                    </w:p>
                    <w:p w:rsidR="00DD6377" w:rsidRPr="003705A4" w:rsidRDefault="00DD6377" w:rsidP="00090F0D">
                      <w:pPr>
                        <w:pStyle w:val="BodyText-Professional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3705A4">
                        <w:rPr>
                          <w:rFonts w:cs="Arial"/>
                        </w:rPr>
                        <w:t xml:space="preserve">Shipped entries will be accepted provided they are sent in reusable containers and artist assumes full responsibility for pre-paid shipping costs to and from the Caswell </w:t>
                      </w:r>
                      <w:r w:rsidR="004079CE">
                        <w:rPr>
                          <w:rFonts w:cs="Arial"/>
                        </w:rPr>
                        <w:t>Council for the Arts</w:t>
                      </w:r>
                      <w:r w:rsidRPr="003705A4">
                        <w:rPr>
                          <w:rFonts w:cs="Arial"/>
                        </w:rPr>
                        <w:t>.</w:t>
                      </w:r>
                    </w:p>
                    <w:p w:rsidR="001B3ACC" w:rsidRPr="003705A4" w:rsidRDefault="001B3ACC" w:rsidP="00090F0D">
                      <w:pPr>
                        <w:pStyle w:val="BodyText-Professional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3705A4">
                        <w:rPr>
                          <w:rFonts w:cs="Arial"/>
                        </w:rPr>
                        <w:t>Works not accepted for exhibition may be picked up on</w:t>
                      </w:r>
                      <w:r w:rsidR="00EA7C3D" w:rsidRPr="003705A4">
                        <w:rPr>
                          <w:rFonts w:cs="Arial"/>
                        </w:rPr>
                        <w:t xml:space="preserve"> </w:t>
                      </w:r>
                      <w:r w:rsidR="004079CE">
                        <w:rPr>
                          <w:rFonts w:cs="Arial"/>
                        </w:rPr>
                        <w:t>Tuesday</w:t>
                      </w:r>
                      <w:r w:rsidR="00E77973" w:rsidRPr="00C841CC">
                        <w:rPr>
                          <w:rFonts w:cs="Arial"/>
                        </w:rPr>
                        <w:t xml:space="preserve">, </w:t>
                      </w:r>
                      <w:r w:rsidR="004079CE">
                        <w:rPr>
                          <w:rFonts w:cs="Arial"/>
                        </w:rPr>
                        <w:t>September 11</w:t>
                      </w:r>
                      <w:r w:rsidR="00E77973" w:rsidRPr="00C841CC">
                        <w:rPr>
                          <w:rFonts w:cs="Arial"/>
                        </w:rPr>
                        <w:t>th</w:t>
                      </w:r>
                      <w:r w:rsidR="00414BAA" w:rsidRPr="00C841CC">
                        <w:rPr>
                          <w:rFonts w:cs="Arial"/>
                        </w:rPr>
                        <w:t xml:space="preserve"> </w:t>
                      </w:r>
                      <w:r w:rsidR="00DA6EA3">
                        <w:rPr>
                          <w:rFonts w:cs="Arial"/>
                        </w:rPr>
                        <w:t xml:space="preserve">from </w:t>
                      </w:r>
                      <w:r w:rsidR="00C365FA">
                        <w:rPr>
                          <w:rFonts w:cs="Arial"/>
                        </w:rPr>
                        <w:t>10:00 AM until 2</w:t>
                      </w:r>
                      <w:r w:rsidR="00414BAA">
                        <w:rPr>
                          <w:rFonts w:cs="Arial"/>
                        </w:rPr>
                        <w:t>:00 PM</w:t>
                      </w:r>
                      <w:r w:rsidR="00EA7C3D" w:rsidRPr="003705A4">
                        <w:rPr>
                          <w:rFonts w:cs="Arial"/>
                        </w:rPr>
                        <w:t>.</w:t>
                      </w:r>
                    </w:p>
                    <w:p w:rsidR="00EA7C3D" w:rsidRPr="003705A4" w:rsidRDefault="00EA7C3D" w:rsidP="00090F0D">
                      <w:pPr>
                        <w:pStyle w:val="BodyText-Professional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3705A4">
                        <w:rPr>
                          <w:rFonts w:cs="Arial"/>
                        </w:rPr>
                        <w:t xml:space="preserve">Following the exhibition, </w:t>
                      </w:r>
                      <w:r w:rsidR="00DA6EA3" w:rsidRPr="00DA6EA3">
                        <w:rPr>
                          <w:rFonts w:cs="Arial"/>
                        </w:rPr>
                        <w:t>all</w:t>
                      </w:r>
                      <w:r w:rsidRPr="003705A4">
                        <w:rPr>
                          <w:rFonts w:cs="Arial"/>
                        </w:rPr>
                        <w:t xml:space="preserve"> works </w:t>
                      </w:r>
                      <w:r w:rsidRPr="00DA6EA3">
                        <w:rPr>
                          <w:rFonts w:cs="Arial"/>
                        </w:rPr>
                        <w:t>must</w:t>
                      </w:r>
                      <w:r w:rsidR="004079CE">
                        <w:rPr>
                          <w:rFonts w:cs="Arial"/>
                        </w:rPr>
                        <w:t xml:space="preserve"> be picked up between 10</w:t>
                      </w:r>
                      <w:r w:rsidR="00DA6EA3">
                        <w:rPr>
                          <w:rFonts w:cs="Arial"/>
                        </w:rPr>
                        <w:t xml:space="preserve">:00 </w:t>
                      </w:r>
                      <w:r w:rsidR="004079CE">
                        <w:rPr>
                          <w:rFonts w:cs="Arial"/>
                        </w:rPr>
                        <w:t>AM and 2</w:t>
                      </w:r>
                      <w:r w:rsidR="00EB15DC">
                        <w:rPr>
                          <w:rFonts w:cs="Arial"/>
                        </w:rPr>
                        <w:t>:00</w:t>
                      </w:r>
                      <w:r w:rsidRPr="003705A4">
                        <w:rPr>
                          <w:rFonts w:cs="Arial"/>
                        </w:rPr>
                        <w:t xml:space="preserve"> PM on </w:t>
                      </w:r>
                      <w:r w:rsidR="004079CE">
                        <w:rPr>
                          <w:rFonts w:cs="Arial"/>
                        </w:rPr>
                        <w:t>Friday, October 5</w:t>
                      </w:r>
                      <w:r w:rsidR="004079CE" w:rsidRPr="004079CE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4079CE">
                        <w:rPr>
                          <w:rFonts w:cs="Arial"/>
                        </w:rPr>
                        <w:t xml:space="preserve"> or between 10</w:t>
                      </w:r>
                      <w:r w:rsidR="00EB15DC">
                        <w:rPr>
                          <w:rFonts w:cs="Arial"/>
                        </w:rPr>
                        <w:t xml:space="preserve">:00 AM and 3:00PM </w:t>
                      </w:r>
                      <w:r w:rsidR="004079CE">
                        <w:rPr>
                          <w:rFonts w:cs="Arial"/>
                        </w:rPr>
                        <w:t>Tuesday</w:t>
                      </w:r>
                      <w:r w:rsidR="003219D2" w:rsidRPr="003705A4">
                        <w:rPr>
                          <w:rFonts w:cs="Arial"/>
                        </w:rPr>
                        <w:t xml:space="preserve">, </w:t>
                      </w:r>
                      <w:r w:rsidR="004079CE">
                        <w:rPr>
                          <w:rFonts w:cs="Arial"/>
                        </w:rPr>
                        <w:t>October 9th</w:t>
                      </w:r>
                      <w:r w:rsidR="003219D2" w:rsidRPr="003705A4">
                        <w:rPr>
                          <w:rFonts w:cs="Arial"/>
                        </w:rPr>
                        <w:t xml:space="preserve">.  </w:t>
                      </w:r>
                      <w:r w:rsidR="00EB15DC">
                        <w:rPr>
                          <w:rFonts w:cs="Arial"/>
                        </w:rPr>
                        <w:t xml:space="preserve">The Caswell Council for the Arts will not </w:t>
                      </w:r>
                      <w:r w:rsidRPr="003705A4">
                        <w:rPr>
                          <w:rFonts w:cs="Arial"/>
                        </w:rPr>
                        <w:t>be responsible for any work left after that date.</w:t>
                      </w:r>
                    </w:p>
                    <w:p w:rsidR="00224B5B" w:rsidRPr="00D3710B" w:rsidRDefault="00532997" w:rsidP="008F072E">
                      <w:pPr>
                        <w:pStyle w:val="Heading1-Professional"/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D3710B">
                        <w:rPr>
                          <w:rFonts w:ascii="Cooper Black" w:hAnsi="Cooper Black"/>
                          <w:sz w:val="24"/>
                          <w:szCs w:val="24"/>
                        </w:rPr>
                        <w:t>Exhibition</w:t>
                      </w:r>
                    </w:p>
                    <w:p w:rsidR="00224B5B" w:rsidRPr="003705A4" w:rsidRDefault="00532997" w:rsidP="008F072E">
                      <w:pPr>
                        <w:pStyle w:val="BodyText-Professional"/>
                        <w:rPr>
                          <w:rFonts w:cs="Arial"/>
                        </w:rPr>
                      </w:pPr>
                      <w:r w:rsidRPr="003705A4">
                        <w:rPr>
                          <w:rFonts w:cs="Arial"/>
                        </w:rPr>
                        <w:t xml:space="preserve">Winners and selected entries will be exhibited </w:t>
                      </w:r>
                      <w:r w:rsidR="004079CE">
                        <w:rPr>
                          <w:rFonts w:cs="Arial"/>
                        </w:rPr>
                        <w:t>at the Lee Fowlkes Gallery at 43 W. Main St., Yanceyville, NC September 9</w:t>
                      </w:r>
                      <w:r w:rsidR="004079CE" w:rsidRPr="004079CE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4079CE">
                        <w:rPr>
                          <w:rFonts w:cs="Arial"/>
                        </w:rPr>
                        <w:t xml:space="preserve"> – October 4</w:t>
                      </w:r>
                      <w:r w:rsidR="004079CE" w:rsidRPr="004079CE">
                        <w:rPr>
                          <w:rFonts w:cs="Arial"/>
                          <w:vertAlign w:val="superscript"/>
                        </w:rPr>
                        <w:t>th</w:t>
                      </w:r>
                      <w:r w:rsidR="004079CE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587608" w:rsidRDefault="00587608"/>
    <w:p w:rsidR="00587608" w:rsidRDefault="00587608"/>
    <w:p w:rsidR="00587608" w:rsidRDefault="00587608"/>
    <w:p w:rsidR="00587608" w:rsidRDefault="00587608"/>
    <w:p w:rsidR="00587608" w:rsidRDefault="00587608"/>
    <w:p w:rsidR="00587608" w:rsidRDefault="00587608"/>
    <w:p w:rsidR="00224B5B" w:rsidRDefault="00224B5B"/>
    <w:p w:rsidR="00224B5B" w:rsidRDefault="00224B5B"/>
    <w:p w:rsidR="00224B5B" w:rsidRDefault="001E2C4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EA1C93F" wp14:editId="3FB22FCE">
                <wp:simplePos x="0" y="0"/>
                <wp:positionH relativeFrom="column">
                  <wp:posOffset>3423920</wp:posOffset>
                </wp:positionH>
                <wp:positionV relativeFrom="paragraph">
                  <wp:posOffset>147320</wp:posOffset>
                </wp:positionV>
                <wp:extent cx="3276600" cy="39719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A0F" w:rsidRPr="00E86354" w:rsidRDefault="00BA2A0F" w:rsidP="008F072E">
                            <w:pPr>
                              <w:pStyle w:val="Heading1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Sales &amp; Commissions</w:t>
                            </w:r>
                          </w:p>
                          <w:p w:rsidR="00BA2A0F" w:rsidRPr="00802B00" w:rsidRDefault="00BA2A0F" w:rsidP="008F072E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B00">
                              <w:t xml:space="preserve">All works entered should be available for sale.  </w:t>
                            </w:r>
                          </w:p>
                          <w:p w:rsidR="00BA2A0F" w:rsidRPr="00802B00" w:rsidRDefault="00BA2A0F" w:rsidP="008F072E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B00">
                              <w:t>The Caswell Council for the Arts will encourage the sale of works exhibited and collect 25% commission on any and all works sold.</w:t>
                            </w:r>
                          </w:p>
                          <w:p w:rsidR="00BA2A0F" w:rsidRPr="00802B00" w:rsidRDefault="00BA2A0F" w:rsidP="008F072E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B00">
                              <w:t xml:space="preserve">All works accepted will be displayed and available for sale during the opening reception on Sunday, </w:t>
                            </w:r>
                            <w:r w:rsidR="004079CE">
                              <w:t>September 9</w:t>
                            </w:r>
                            <w:r w:rsidRPr="00802B00">
                              <w:rPr>
                                <w:vertAlign w:val="superscript"/>
                              </w:rPr>
                              <w:t>th</w:t>
                            </w:r>
                            <w:r w:rsidRPr="00802B00">
                              <w:t xml:space="preserve"> from 2</w:t>
                            </w:r>
                            <w:r w:rsidR="00A57B6B">
                              <w:t xml:space="preserve">:00 – </w:t>
                            </w:r>
                            <w:r w:rsidRPr="00802B00">
                              <w:t>4</w:t>
                            </w:r>
                            <w:r w:rsidR="00A57B6B">
                              <w:t>:00</w:t>
                            </w:r>
                            <w:r w:rsidRPr="00802B00">
                              <w:t xml:space="preserve"> PM, and will remain on display </w:t>
                            </w:r>
                            <w:r w:rsidR="004079CE">
                              <w:t xml:space="preserve">at the Lee Fowlkes Gallery at </w:t>
                            </w:r>
                            <w:r w:rsidR="00A57B6B">
                              <w:br/>
                            </w:r>
                            <w:r w:rsidR="004079CE">
                              <w:t xml:space="preserve">43 W. Main St. in Yanceyville, NC through </w:t>
                            </w:r>
                            <w:r w:rsidR="00A57B6B">
                              <w:t>Thursday,</w:t>
                            </w:r>
                            <w:r w:rsidRPr="00802B00">
                              <w:t xml:space="preserve"> </w:t>
                            </w:r>
                            <w:r w:rsidR="004079CE">
                              <w:t>Oct</w:t>
                            </w:r>
                            <w:r w:rsidR="00A57B6B">
                              <w:t>ober</w:t>
                            </w:r>
                            <w:r w:rsidR="004079CE">
                              <w:t xml:space="preserve"> 4</w:t>
                            </w:r>
                            <w:r w:rsidRPr="00802B00">
                              <w:rPr>
                                <w:vertAlign w:val="superscript"/>
                              </w:rPr>
                              <w:t>th</w:t>
                            </w:r>
                            <w:r w:rsidRPr="00802B00">
                              <w:t xml:space="preserve">.  </w:t>
                            </w:r>
                          </w:p>
                          <w:p w:rsidR="00224B5B" w:rsidRDefault="00BA2A0F" w:rsidP="00191598">
                            <w:pPr>
                              <w:pStyle w:val="BodyText-Professional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B00">
                              <w:t xml:space="preserve">The Gallery is open to the public </w:t>
                            </w:r>
                            <w:r w:rsidR="00F314F9">
                              <w:t>Tuesday</w:t>
                            </w:r>
                            <w:r w:rsidRPr="00802B00">
                              <w:t xml:space="preserve"> through Friday from </w:t>
                            </w:r>
                            <w:r w:rsidR="00F314F9">
                              <w:t>10</w:t>
                            </w:r>
                            <w:r w:rsidR="00A57B6B">
                              <w:t>:00</w:t>
                            </w:r>
                            <w:r w:rsidRPr="00802B00">
                              <w:t xml:space="preserve"> AM to </w:t>
                            </w:r>
                            <w:r w:rsidR="00F314F9">
                              <w:t>2</w:t>
                            </w:r>
                            <w:r w:rsidR="00A57B6B">
                              <w:t>:00</w:t>
                            </w:r>
                            <w:r w:rsidR="00F314F9">
                              <w:t xml:space="preserve"> </w:t>
                            </w:r>
                            <w:r w:rsidRPr="00802B00">
                              <w:t xml:space="preserve">PM, and </w:t>
                            </w:r>
                            <w:r w:rsidR="00F314F9">
                              <w:t>during special events</w:t>
                            </w:r>
                            <w:r w:rsidRPr="00802B00">
                              <w:t>.</w:t>
                            </w:r>
                          </w:p>
                          <w:p w:rsidR="00C8064F" w:rsidRDefault="00AB204A" w:rsidP="00AB204A">
                            <w:pPr>
                              <w:pStyle w:val="BodyText-Professional"/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  <w:rPr>
                                <w:b/>
                              </w:rPr>
                            </w:pPr>
                            <w:r w:rsidRPr="00AB204A">
                              <w:rPr>
                                <w:b/>
                              </w:rPr>
                              <w:t>Deadline for Entries Wed. September 5</w:t>
                            </w:r>
                            <w:r w:rsidRPr="00AB204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AB204A">
                              <w:rPr>
                                <w:b/>
                              </w:rPr>
                              <w:t xml:space="preserve"> 3pm</w:t>
                            </w:r>
                          </w:p>
                          <w:p w:rsidR="001E2C47" w:rsidRPr="00AB204A" w:rsidRDefault="001E2C47" w:rsidP="00AB204A">
                            <w:pPr>
                              <w:pStyle w:val="BodyText-Professional"/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additional information please contact Denise Burnette at (336) 694-4474, </w:t>
                            </w:r>
                            <w:hyperlink r:id="rId9" w:history="1">
                              <w:r w:rsidRPr="00434356">
                                <w:rPr>
                                  <w:rStyle w:val="Hyperlink"/>
                                  <w:b/>
                                </w:rPr>
                                <w:t>caswellarts@gmail.com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t>, or visit us online at www.ccfta.org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C93F" id="Text Box 11" o:spid="_x0000_s1028" type="#_x0000_t202" style="position:absolute;margin-left:269.6pt;margin-top:11.6pt;width:258pt;height:3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z2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" o:allowincell="f" filled="f" stroked="f">
                <v:textbox>
                  <w:txbxContent>
                    <w:p w:rsidR="00BA2A0F" w:rsidRPr="00E86354" w:rsidRDefault="00BA2A0F" w:rsidP="008F072E">
                      <w:pPr>
                        <w:pStyle w:val="Heading1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Sales &amp; Commissions</w:t>
                      </w:r>
                    </w:p>
                    <w:p w:rsidR="00BA2A0F" w:rsidRPr="00802B00" w:rsidRDefault="00BA2A0F" w:rsidP="008F072E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B00">
                        <w:t xml:space="preserve">All works entered should be available for sale.  </w:t>
                      </w:r>
                    </w:p>
                    <w:p w:rsidR="00BA2A0F" w:rsidRPr="00802B00" w:rsidRDefault="00BA2A0F" w:rsidP="008F072E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B00">
                        <w:t>The Caswell Council for the Arts will encourage the sale of works exhibited and collect 25% commission on any and all works sold.</w:t>
                      </w:r>
                    </w:p>
                    <w:p w:rsidR="00BA2A0F" w:rsidRPr="00802B00" w:rsidRDefault="00BA2A0F" w:rsidP="008F072E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B00">
                        <w:t xml:space="preserve">All works accepted will be displayed and available for sale during the opening reception on Sunday, </w:t>
                      </w:r>
                      <w:r w:rsidR="004079CE">
                        <w:t>September 9</w:t>
                      </w:r>
                      <w:r w:rsidRPr="00802B00">
                        <w:rPr>
                          <w:vertAlign w:val="superscript"/>
                        </w:rPr>
                        <w:t>th</w:t>
                      </w:r>
                      <w:r w:rsidRPr="00802B00">
                        <w:t xml:space="preserve"> from 2</w:t>
                      </w:r>
                      <w:r w:rsidR="00A57B6B">
                        <w:t xml:space="preserve">:00 – </w:t>
                      </w:r>
                      <w:r w:rsidRPr="00802B00">
                        <w:t>4</w:t>
                      </w:r>
                      <w:r w:rsidR="00A57B6B">
                        <w:t>:00</w:t>
                      </w:r>
                      <w:r w:rsidRPr="00802B00">
                        <w:t xml:space="preserve"> PM, and will remain on display </w:t>
                      </w:r>
                      <w:r w:rsidR="004079CE">
                        <w:t xml:space="preserve">at the Lee Fowlkes Gallery at </w:t>
                      </w:r>
                      <w:r w:rsidR="00A57B6B">
                        <w:br/>
                      </w:r>
                      <w:r w:rsidR="004079CE">
                        <w:t xml:space="preserve">43 W. Main St. in Yanceyville, NC through </w:t>
                      </w:r>
                      <w:r w:rsidR="00A57B6B">
                        <w:t>Thursday,</w:t>
                      </w:r>
                      <w:r w:rsidRPr="00802B00">
                        <w:t xml:space="preserve"> </w:t>
                      </w:r>
                      <w:r w:rsidR="004079CE">
                        <w:t>Oct</w:t>
                      </w:r>
                      <w:r w:rsidR="00A57B6B">
                        <w:t>ober</w:t>
                      </w:r>
                      <w:r w:rsidR="004079CE">
                        <w:t xml:space="preserve"> 4</w:t>
                      </w:r>
                      <w:r w:rsidRPr="00802B00">
                        <w:rPr>
                          <w:vertAlign w:val="superscript"/>
                        </w:rPr>
                        <w:t>th</w:t>
                      </w:r>
                      <w:r w:rsidRPr="00802B00">
                        <w:t xml:space="preserve">.  </w:t>
                      </w:r>
                    </w:p>
                    <w:p w:rsidR="00224B5B" w:rsidRDefault="00BA2A0F" w:rsidP="00191598">
                      <w:pPr>
                        <w:pStyle w:val="BodyText-Professional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B00">
                        <w:t xml:space="preserve">The Gallery is open to the public </w:t>
                      </w:r>
                      <w:r w:rsidR="00F314F9">
                        <w:t>Tuesday</w:t>
                      </w:r>
                      <w:r w:rsidRPr="00802B00">
                        <w:t xml:space="preserve"> through Friday from </w:t>
                      </w:r>
                      <w:r w:rsidR="00F314F9">
                        <w:t>10</w:t>
                      </w:r>
                      <w:r w:rsidR="00A57B6B">
                        <w:t>:00</w:t>
                      </w:r>
                      <w:r w:rsidRPr="00802B00">
                        <w:t xml:space="preserve"> AM to </w:t>
                      </w:r>
                      <w:r w:rsidR="00F314F9">
                        <w:t>2</w:t>
                      </w:r>
                      <w:r w:rsidR="00A57B6B">
                        <w:t>:00</w:t>
                      </w:r>
                      <w:r w:rsidR="00F314F9">
                        <w:t xml:space="preserve"> </w:t>
                      </w:r>
                      <w:r w:rsidRPr="00802B00">
                        <w:t xml:space="preserve">PM, and </w:t>
                      </w:r>
                      <w:r w:rsidR="00F314F9">
                        <w:t>during special events</w:t>
                      </w:r>
                      <w:r w:rsidRPr="00802B00">
                        <w:t>.</w:t>
                      </w:r>
                    </w:p>
                    <w:p w:rsidR="00C8064F" w:rsidRDefault="00AB204A" w:rsidP="00AB204A">
                      <w:pPr>
                        <w:pStyle w:val="BodyText-Professional"/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  <w:rPr>
                          <w:b/>
                        </w:rPr>
                      </w:pPr>
                      <w:r w:rsidRPr="00AB204A">
                        <w:rPr>
                          <w:b/>
                        </w:rPr>
                        <w:t>Deadline for Entries Wed. September 5</w:t>
                      </w:r>
                      <w:r w:rsidRPr="00AB204A">
                        <w:rPr>
                          <w:b/>
                          <w:vertAlign w:val="superscript"/>
                        </w:rPr>
                        <w:t>th</w:t>
                      </w:r>
                      <w:r w:rsidRPr="00AB204A">
                        <w:rPr>
                          <w:b/>
                        </w:rPr>
                        <w:t xml:space="preserve"> 3pm</w:t>
                      </w:r>
                    </w:p>
                    <w:p w:rsidR="001E2C47" w:rsidRPr="00AB204A" w:rsidRDefault="001E2C47" w:rsidP="00AB204A">
                      <w:pPr>
                        <w:pStyle w:val="BodyText-Professional"/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additional information please contact Denise Burnette at (336) 694-4474, </w:t>
                      </w:r>
                      <w:hyperlink r:id="rId10" w:history="1">
                        <w:r w:rsidRPr="00434356">
                          <w:rPr>
                            <w:rStyle w:val="Hyperlink"/>
                            <w:b/>
                          </w:rPr>
                          <w:t>caswellarts@gmail.com</w:t>
                        </w:r>
                      </w:hyperlink>
                      <w:r>
                        <w:rPr>
                          <w:b/>
                        </w:rPr>
                        <w:t>, or visit us online at www.ccfta.org</w:t>
                      </w:r>
                    </w:p>
                  </w:txbxContent>
                </v:textbox>
              </v:shape>
            </w:pict>
          </mc:Fallback>
        </mc:AlternateContent>
      </w:r>
      <w:r w:rsidR="00AB20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E0DB56" wp14:editId="1A4B427E">
                <wp:simplePos x="0" y="0"/>
                <wp:positionH relativeFrom="column">
                  <wp:posOffset>61595</wp:posOffset>
                </wp:positionH>
                <wp:positionV relativeFrom="paragraph">
                  <wp:posOffset>147320</wp:posOffset>
                </wp:positionV>
                <wp:extent cx="3219450" cy="40100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B5B" w:rsidRPr="007648DB" w:rsidRDefault="00E86354" w:rsidP="008706C0">
                            <w:pPr>
                              <w:pStyle w:val="Heading1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spacing w:before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Opening Reception</w:t>
                            </w:r>
                          </w:p>
                          <w:p w:rsidR="001249C3" w:rsidRPr="00B47D46" w:rsidRDefault="00C365FA" w:rsidP="00C365FA">
                            <w:pPr>
                              <w:pStyle w:val="SidebarText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All are invited to join us for an opening reception on </w:t>
                            </w:r>
                            <w:r w:rsidR="00AB204A" w:rsidRPr="00AB204A">
                              <w:rPr>
                                <w:b/>
                                <w:i/>
                                <w:sz w:val="20"/>
                              </w:rPr>
                              <w:t>Sunday, September 9</w:t>
                            </w:r>
                            <w:r w:rsidR="00AB204A" w:rsidRPr="00AB204A">
                              <w:rPr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AB204A" w:rsidRPr="00AB204A">
                              <w:rPr>
                                <w:b/>
                                <w:i/>
                                <w:sz w:val="20"/>
                              </w:rPr>
                              <w:t xml:space="preserve"> from 2pm – 4pm</w:t>
                            </w:r>
                            <w:r w:rsidR="00AB204A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7648DB" w:rsidRPr="00E86354" w:rsidRDefault="00E86354" w:rsidP="00802B00">
                            <w:pPr>
                              <w:pStyle w:val="Heading1-Professional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spacing w:before="0" w:line="240" w:lineRule="exact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Liability &amp; Responsibility</w:t>
                            </w:r>
                          </w:p>
                          <w:p w:rsidR="00DA37DF" w:rsidRPr="00802B00" w:rsidRDefault="00BC440A" w:rsidP="00802B00">
                            <w:pPr>
                              <w:pStyle w:val="SidebarText-Professional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802B00">
                              <w:rPr>
                                <w:sz w:val="20"/>
                              </w:rPr>
                              <w:t xml:space="preserve">All reasonable care will be taken in the handling and display of entries, and all works exhibited are covered under a blanket all-risk policy during the period of the exhibition.  </w:t>
                            </w:r>
                          </w:p>
                          <w:p w:rsidR="00DA37DF" w:rsidRPr="00802B00" w:rsidRDefault="004079CE" w:rsidP="00802B00">
                            <w:pPr>
                              <w:pStyle w:val="SidebarText-Professional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 w:rsidR="00C42B53" w:rsidRPr="00802B00">
                              <w:rPr>
                                <w:sz w:val="20"/>
                              </w:rPr>
                              <w:t xml:space="preserve"> Caswell Council for the Arts will </w:t>
                            </w:r>
                            <w:r>
                              <w:rPr>
                                <w:sz w:val="20"/>
                              </w:rPr>
                              <w:t xml:space="preserve">not </w:t>
                            </w:r>
                            <w:r w:rsidR="00C42B53" w:rsidRPr="00802B00">
                              <w:rPr>
                                <w:sz w:val="20"/>
                              </w:rPr>
                              <w:t xml:space="preserve">be responsible for works </w:t>
                            </w:r>
                            <w:r w:rsidR="00E724C2" w:rsidRPr="00802B00">
                              <w:rPr>
                                <w:sz w:val="20"/>
                              </w:rPr>
                              <w:t xml:space="preserve">not picked up by Tuesday, </w:t>
                            </w:r>
                            <w:r>
                              <w:rPr>
                                <w:sz w:val="20"/>
                              </w:rPr>
                              <w:t>October 9th, 2018</w:t>
                            </w:r>
                            <w:r w:rsidR="00C42B53" w:rsidRPr="00802B0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DA37DF" w:rsidRPr="00802B00" w:rsidRDefault="00C42B53" w:rsidP="00802B00">
                            <w:pPr>
                              <w:pStyle w:val="SidebarText-Professional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802B00">
                              <w:rPr>
                                <w:sz w:val="20"/>
                              </w:rPr>
                              <w:t>All accepted</w:t>
                            </w:r>
                            <w:r w:rsidR="00C365FA">
                              <w:rPr>
                                <w:sz w:val="20"/>
                              </w:rPr>
                              <w:t>,</w:t>
                            </w:r>
                            <w:r w:rsidRPr="00802B00">
                              <w:rPr>
                                <w:sz w:val="20"/>
                              </w:rPr>
                              <w:t xml:space="preserve"> exhibited entries must remain on display for the duration of the show.  </w:t>
                            </w:r>
                          </w:p>
                          <w:p w:rsidR="00DA37DF" w:rsidRPr="00802B00" w:rsidRDefault="00C42B53" w:rsidP="00802B00">
                            <w:pPr>
                              <w:pStyle w:val="SidebarText-Professional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802B00">
                              <w:rPr>
                                <w:sz w:val="20"/>
                              </w:rPr>
                              <w:t xml:space="preserve">The Caswell Council for the Arts reserves the right to withdraw any works which are, in their opinion, unsuitable for public display. </w:t>
                            </w:r>
                          </w:p>
                          <w:p w:rsidR="00C42B53" w:rsidRPr="00AB204A" w:rsidRDefault="00C42B53" w:rsidP="00802B00">
                            <w:pPr>
                              <w:pStyle w:val="SidebarText-Professional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6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802B00">
                              <w:rPr>
                                <w:sz w:val="20"/>
                              </w:rPr>
                              <w:t>Unless otherwise specified, the right to reproduction for publicity pu</w:t>
                            </w:r>
                            <w:r w:rsidR="00490685">
                              <w:rPr>
                                <w:sz w:val="20"/>
                              </w:rPr>
                              <w:t>rposes without charge is assumed</w:t>
                            </w:r>
                            <w:r w:rsidRPr="00802B00">
                              <w:rPr>
                                <w:sz w:val="20"/>
                              </w:rPr>
                              <w:t xml:space="preserve">.  </w:t>
                            </w:r>
                          </w:p>
                          <w:p w:rsidR="00C42B53" w:rsidRDefault="00C42B53" w:rsidP="00802B00">
                            <w:pPr>
                              <w:pStyle w:val="SidebarText-Professional"/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DB56" id="Text Box 10" o:spid="_x0000_s1029" type="#_x0000_t202" style="position:absolute;margin-left:4.85pt;margin-top:11.6pt;width:253.5pt;height:3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" o:allowincell="f" filled="f" fillcolor="#969696" stroked="f">
                <v:textbox>
                  <w:txbxContent>
                    <w:p w:rsidR="00224B5B" w:rsidRPr="007648DB" w:rsidRDefault="00E86354" w:rsidP="008706C0">
                      <w:pPr>
                        <w:pStyle w:val="Heading1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spacing w:before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Opening Reception</w:t>
                      </w:r>
                    </w:p>
                    <w:p w:rsidR="001249C3" w:rsidRPr="00B47D46" w:rsidRDefault="00C365FA" w:rsidP="00C365FA">
                      <w:pPr>
                        <w:pStyle w:val="SidebarText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All are invited to join us for an opening reception on </w:t>
                      </w:r>
                      <w:r w:rsidR="00AB204A" w:rsidRPr="00AB204A">
                        <w:rPr>
                          <w:b/>
                          <w:i/>
                          <w:sz w:val="20"/>
                        </w:rPr>
                        <w:t>Sunday, September 9</w:t>
                      </w:r>
                      <w:r w:rsidR="00AB204A" w:rsidRPr="00AB204A">
                        <w:rPr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="00AB204A" w:rsidRPr="00AB204A">
                        <w:rPr>
                          <w:b/>
                          <w:i/>
                          <w:sz w:val="20"/>
                        </w:rPr>
                        <w:t xml:space="preserve"> from 2pm – 4pm</w:t>
                      </w:r>
                      <w:r w:rsidR="00AB204A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7648DB" w:rsidRPr="00E86354" w:rsidRDefault="00E86354" w:rsidP="00802B00">
                      <w:pPr>
                        <w:pStyle w:val="Heading1-Professional"/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spacing w:before="0" w:line="240" w:lineRule="exact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Liability &amp; Responsibility</w:t>
                      </w:r>
                    </w:p>
                    <w:p w:rsidR="00DA37DF" w:rsidRPr="00802B00" w:rsidRDefault="00BC440A" w:rsidP="00802B00">
                      <w:pPr>
                        <w:pStyle w:val="SidebarText-Professional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802B00">
                        <w:rPr>
                          <w:sz w:val="20"/>
                        </w:rPr>
                        <w:t xml:space="preserve">All reasonable care will be taken in the handling and display of entries, and all works exhibited are covered under a blanket all-risk policy during the period of the exhibition.  </w:t>
                      </w:r>
                    </w:p>
                    <w:p w:rsidR="00DA37DF" w:rsidRPr="00802B00" w:rsidRDefault="004079CE" w:rsidP="00802B00">
                      <w:pPr>
                        <w:pStyle w:val="SidebarText-Professional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 w:rsidR="00C42B53" w:rsidRPr="00802B00">
                        <w:rPr>
                          <w:sz w:val="20"/>
                        </w:rPr>
                        <w:t xml:space="preserve"> Caswell Council for the Arts will </w:t>
                      </w:r>
                      <w:r>
                        <w:rPr>
                          <w:sz w:val="20"/>
                        </w:rPr>
                        <w:t xml:space="preserve">not </w:t>
                      </w:r>
                      <w:r w:rsidR="00C42B53" w:rsidRPr="00802B00">
                        <w:rPr>
                          <w:sz w:val="20"/>
                        </w:rPr>
                        <w:t xml:space="preserve">be responsible for works </w:t>
                      </w:r>
                      <w:r w:rsidR="00E724C2" w:rsidRPr="00802B00">
                        <w:rPr>
                          <w:sz w:val="20"/>
                        </w:rPr>
                        <w:t xml:space="preserve">not picked up by Tuesday, </w:t>
                      </w:r>
                      <w:r>
                        <w:rPr>
                          <w:sz w:val="20"/>
                        </w:rPr>
                        <w:t>October 9th, 2018</w:t>
                      </w:r>
                      <w:r w:rsidR="00C42B53" w:rsidRPr="00802B00">
                        <w:rPr>
                          <w:sz w:val="20"/>
                        </w:rPr>
                        <w:t xml:space="preserve">. </w:t>
                      </w:r>
                    </w:p>
                    <w:p w:rsidR="00DA37DF" w:rsidRPr="00802B00" w:rsidRDefault="00C42B53" w:rsidP="00802B00">
                      <w:pPr>
                        <w:pStyle w:val="SidebarText-Professional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802B00">
                        <w:rPr>
                          <w:sz w:val="20"/>
                        </w:rPr>
                        <w:t>All accepted</w:t>
                      </w:r>
                      <w:r w:rsidR="00C365FA">
                        <w:rPr>
                          <w:sz w:val="20"/>
                        </w:rPr>
                        <w:t>,</w:t>
                      </w:r>
                      <w:r w:rsidRPr="00802B00">
                        <w:rPr>
                          <w:sz w:val="20"/>
                        </w:rPr>
                        <w:t xml:space="preserve"> exhibited entries must remain on display for the duration of the show.  </w:t>
                      </w:r>
                    </w:p>
                    <w:p w:rsidR="00DA37DF" w:rsidRPr="00802B00" w:rsidRDefault="00C42B53" w:rsidP="00802B00">
                      <w:pPr>
                        <w:pStyle w:val="SidebarText-Professional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802B00">
                        <w:rPr>
                          <w:sz w:val="20"/>
                        </w:rPr>
                        <w:t xml:space="preserve">The Caswell Council for the Arts reserves the right to withdraw any works which are, in their opinion, unsuitable for public display. </w:t>
                      </w:r>
                    </w:p>
                    <w:p w:rsidR="00C42B53" w:rsidRPr="00AB204A" w:rsidRDefault="00C42B53" w:rsidP="00802B00">
                      <w:pPr>
                        <w:pStyle w:val="SidebarText-Professional"/>
                        <w:numPr>
                          <w:ilvl w:val="0"/>
                          <w:numId w:val="2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6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802B00">
                        <w:rPr>
                          <w:sz w:val="20"/>
                        </w:rPr>
                        <w:t>Unless otherwise specified, the right to reproduction for publicity pu</w:t>
                      </w:r>
                      <w:r w:rsidR="00490685">
                        <w:rPr>
                          <w:sz w:val="20"/>
                        </w:rPr>
                        <w:t>rposes without charge is assumed</w:t>
                      </w:r>
                      <w:r w:rsidRPr="00802B00">
                        <w:rPr>
                          <w:sz w:val="20"/>
                        </w:rPr>
                        <w:t xml:space="preserve">.  </w:t>
                      </w:r>
                    </w:p>
                    <w:p w:rsidR="00C42B53" w:rsidRDefault="00C42B53" w:rsidP="00802B00">
                      <w:pPr>
                        <w:pStyle w:val="SidebarText-Professional"/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/>
    <w:p w:rsidR="00224B5B" w:rsidRDefault="00224B5B">
      <w:pPr>
        <w:rPr>
          <w:rFonts w:ascii="Garamond" w:hAnsi="Garamond"/>
        </w:rPr>
      </w:pPr>
    </w:p>
    <w:p w:rsidR="00224B5B" w:rsidRDefault="00224B5B">
      <w:pPr>
        <w:rPr>
          <w:rFonts w:ascii="Garamond" w:hAnsi="Garamond"/>
        </w:rPr>
      </w:pPr>
    </w:p>
    <w:p w:rsidR="00224B5B" w:rsidRDefault="00224B5B">
      <w:pPr>
        <w:rPr>
          <w:rFonts w:ascii="Garamond" w:hAnsi="Garamond"/>
        </w:rPr>
      </w:pPr>
    </w:p>
    <w:p w:rsidR="00224B5B" w:rsidRDefault="00224B5B">
      <w:pPr>
        <w:rPr>
          <w:rFonts w:ascii="Garamond" w:hAnsi="Garamond"/>
        </w:rPr>
      </w:pPr>
    </w:p>
    <w:p w:rsidR="00224B5B" w:rsidRDefault="00224B5B">
      <w:pPr>
        <w:rPr>
          <w:rFonts w:ascii="Garamond" w:hAnsi="Garamond"/>
        </w:rPr>
      </w:pPr>
    </w:p>
    <w:p w:rsidR="00224B5B" w:rsidRDefault="00224B5B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2070"/>
      </w:tblGrid>
      <w:tr w:rsidR="001E2C47" w:rsidTr="007951EF">
        <w:trPr>
          <w:trHeight w:val="1475"/>
        </w:trPr>
        <w:tc>
          <w:tcPr>
            <w:tcW w:w="2361" w:type="dxa"/>
          </w:tcPr>
          <w:p w:rsidR="001E2C47" w:rsidRDefault="001E2C47">
            <w:r>
              <w:rPr>
                <w:rFonts w:ascii="Garamond" w:hAnsi="Garamond"/>
                <w:noProof/>
              </w:rPr>
              <w:drawing>
                <wp:inline distT="0" distB="0" distL="0" distR="0" wp14:anchorId="636B5E04" wp14:editId="2902A090">
                  <wp:extent cx="1362075" cy="106998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sCouncil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38" cy="107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1E2C47" w:rsidRDefault="001E2C47">
            <w:pPr>
              <w:rPr>
                <w:sz w:val="24"/>
                <w:szCs w:val="24"/>
              </w:rPr>
            </w:pPr>
          </w:p>
          <w:p w:rsidR="001E2C47" w:rsidRPr="001E2C47" w:rsidRDefault="001E2C47">
            <w:pPr>
              <w:rPr>
                <w:sz w:val="24"/>
                <w:szCs w:val="24"/>
              </w:rPr>
            </w:pPr>
            <w:r w:rsidRPr="001E2C47">
              <w:rPr>
                <w:sz w:val="24"/>
                <w:szCs w:val="24"/>
              </w:rPr>
              <w:t>PO Box 689</w:t>
            </w:r>
            <w:r w:rsidRPr="001E2C47">
              <w:rPr>
                <w:sz w:val="24"/>
                <w:szCs w:val="24"/>
              </w:rPr>
              <w:br/>
              <w:t>Yanceyville, NC 27379</w:t>
            </w:r>
          </w:p>
        </w:tc>
        <w:bookmarkStart w:id="0" w:name="_GoBack"/>
        <w:bookmarkEnd w:id="0"/>
      </w:tr>
    </w:tbl>
    <w:p w:rsidR="00E15499" w:rsidRDefault="00E15499"/>
    <w:p w:rsidR="00E15499" w:rsidRDefault="00E15499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1E2C47" w:rsidTr="00CB098C">
        <w:trPr>
          <w:trHeight w:val="70"/>
        </w:trPr>
        <w:tc>
          <w:tcPr>
            <w:tcW w:w="5040" w:type="dxa"/>
          </w:tcPr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1B19F4">
            <w:pPr>
              <w:pStyle w:val="SidebarText-Professional"/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</w:p>
          <w:p w:rsidR="001E2C47" w:rsidRDefault="001E2C47" w:rsidP="00CB098C">
            <w:pPr>
              <w:pStyle w:val="SidebarText-Professional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</w:tbl>
    <w:p w:rsidR="00E15499" w:rsidRDefault="00E15499"/>
    <w:p w:rsidR="00202E27" w:rsidRDefault="00202E27" w:rsidP="00202E27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-182880</wp:posOffset>
                </wp:positionV>
                <wp:extent cx="6739255" cy="4411980"/>
                <wp:effectExtent l="19050" t="19050" r="2349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IDENTIFICATION CARD</w:t>
                            </w:r>
                          </w:p>
                          <w:p w:rsidR="004C04F4" w:rsidRDefault="004C04F4" w:rsidP="00202E2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Artist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  <w:r w:rsidR="00F9694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Street 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EA6EC6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EA6EC6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A6EC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ZIP</w:t>
                            </w:r>
                            <w:r w:rsidR="00EA6EC6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EA6EC6" w:rsidRDefault="00EA6EC6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C806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4C04F4">
                              <w:rPr>
                                <w:sz w:val="24"/>
                                <w:szCs w:val="24"/>
                              </w:rPr>
                              <w:t xml:space="preserve">_____________________________         </w:t>
                            </w:r>
                            <w:r w:rsidR="00C806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EA6EC6" w:rsidRDefault="00EA6EC6" w:rsidP="00202E27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2E27" w:rsidRDefault="00202E27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E-Mail Address: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C8064F" w:rsidRDefault="00C8064F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064F" w:rsidRDefault="00C8064F" w:rsidP="00202E2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Entry Fee Amount Enclosed _____________     Are you a Caswell resident or native </w:t>
                            </w:r>
                            <w:r w:rsidR="00C365FA">
                              <w:rPr>
                                <w:sz w:val="24"/>
                                <w:szCs w:val="24"/>
                              </w:rPr>
                              <w:t>y/n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 </w:t>
                            </w:r>
                          </w:p>
                          <w:p w:rsidR="00202E27" w:rsidRDefault="00202E27" w:rsidP="004C04F4">
                            <w:pPr>
                              <w:widowControl w:val="0"/>
                              <w:spacing w:after="60" w:line="2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A6EC6" w:rsidRDefault="00EA6EC6" w:rsidP="00202E27">
                            <w:pPr>
                              <w:widowControl w:val="0"/>
                              <w:spacing w:after="20" w:line="28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2E27" w:rsidRDefault="00202E27" w:rsidP="00202E27">
                            <w:pPr>
                              <w:widowControl w:val="0"/>
                              <w:spacing w:after="20" w:line="28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TITLES OF ENTRIES</w:t>
                            </w:r>
                          </w:p>
                          <w:p w:rsidR="00202E27" w:rsidRDefault="00202E27" w:rsidP="00202E27">
                            <w:pPr>
                              <w:widowControl w:val="0"/>
                              <w:spacing w:after="20" w:line="28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02E27" w:rsidRDefault="00202E27" w:rsidP="00202E27">
                            <w:pPr>
                              <w:widowControl w:val="0"/>
                              <w:spacing w:after="60" w:line="280" w:lineRule="auto"/>
                              <w:ind w:left="360" w:hanging="36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202E27" w:rsidRDefault="00202E27" w:rsidP="00202E27">
                            <w:pPr>
                              <w:widowControl w:val="0"/>
                              <w:spacing w:after="60" w:line="28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A6EC6" w:rsidRDefault="00EA6EC6" w:rsidP="00202E27">
                            <w:pPr>
                              <w:widowControl w:val="0"/>
                              <w:spacing w:after="60" w:line="28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02E27" w:rsidRDefault="00202E27" w:rsidP="00202E27">
                            <w:pPr>
                              <w:widowControl w:val="0"/>
                              <w:spacing w:after="60" w:line="28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  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65pt;margin-top:-14.4pt;width:530.65pt;height:347.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" strokeweight="2.5pt" insetpen="t">
                <v:stroke dashstyle="1 1"/>
                <v:shadow color="#868686"/>
                <v:textbox inset="2.88pt,2.88pt,2.88pt,2.88pt">
                  <w:txbxContent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IDENTIFICATION CARD</w:t>
                      </w:r>
                    </w:p>
                    <w:p w:rsidR="004C04F4" w:rsidRDefault="004C04F4" w:rsidP="00202E27">
                      <w:pPr>
                        <w:widowControl w:val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Artist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  <w:r w:rsidR="00F9694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Street Address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EA6EC6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City </w:t>
                      </w:r>
                      <w:r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="00EA6EC6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State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EA6EC6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ZIP</w:t>
                      </w:r>
                      <w:r w:rsidR="00EA6EC6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:rsidR="00EA6EC6" w:rsidRDefault="00EA6EC6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C8064F">
                        <w:rPr>
                          <w:b/>
                          <w:bCs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4C04F4">
                        <w:rPr>
                          <w:sz w:val="24"/>
                          <w:szCs w:val="24"/>
                        </w:rPr>
                        <w:t xml:space="preserve">_____________________________         </w:t>
                      </w:r>
                      <w:r w:rsidR="00C8064F">
                        <w:rPr>
                          <w:b/>
                          <w:bCs/>
                          <w:sz w:val="24"/>
                          <w:szCs w:val="24"/>
                        </w:rPr>
                        <w:t>Cell</w:t>
                      </w:r>
                      <w:r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EA6EC6" w:rsidRDefault="00EA6EC6" w:rsidP="00202E27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02E27" w:rsidRDefault="00202E27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E-Mail Address: 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C8064F" w:rsidRDefault="00C8064F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8064F" w:rsidRDefault="00C8064F" w:rsidP="00202E2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Entry Fee Amount Enclosed _____________     Are you a Caswell resident or native </w:t>
                      </w:r>
                      <w:r w:rsidR="00C365FA">
                        <w:rPr>
                          <w:sz w:val="24"/>
                          <w:szCs w:val="24"/>
                        </w:rPr>
                        <w:t>y/n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 </w:t>
                      </w:r>
                    </w:p>
                    <w:p w:rsidR="00202E27" w:rsidRDefault="00202E27" w:rsidP="004C04F4">
                      <w:pPr>
                        <w:widowControl w:val="0"/>
                        <w:spacing w:after="60" w:line="2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EA6EC6" w:rsidRDefault="00EA6EC6" w:rsidP="00202E27">
                      <w:pPr>
                        <w:widowControl w:val="0"/>
                        <w:spacing w:after="20" w:line="28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202E27" w:rsidRDefault="00202E27" w:rsidP="00202E27">
                      <w:pPr>
                        <w:widowControl w:val="0"/>
                        <w:spacing w:after="20" w:line="28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TITLES OF ENTRIES</w:t>
                      </w:r>
                    </w:p>
                    <w:p w:rsidR="00202E27" w:rsidRDefault="00202E27" w:rsidP="00202E27">
                      <w:pPr>
                        <w:widowControl w:val="0"/>
                        <w:spacing w:after="20" w:line="28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202E27" w:rsidRDefault="00202E27" w:rsidP="00202E27">
                      <w:pPr>
                        <w:widowControl w:val="0"/>
                        <w:spacing w:after="60" w:line="280" w:lineRule="auto"/>
                        <w:ind w:left="360" w:hanging="36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202E27" w:rsidRDefault="00202E27" w:rsidP="00202E27">
                      <w:pPr>
                        <w:widowControl w:val="0"/>
                        <w:spacing w:after="60" w:line="28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EA6EC6" w:rsidRDefault="00EA6EC6" w:rsidP="00202E27">
                      <w:pPr>
                        <w:widowControl w:val="0"/>
                        <w:spacing w:after="60" w:line="28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02E27" w:rsidRDefault="00202E27" w:rsidP="00202E27">
                      <w:pPr>
                        <w:widowControl w:val="0"/>
                        <w:spacing w:after="60" w:line="28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2.  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4493895</wp:posOffset>
                </wp:positionV>
                <wp:extent cx="3179445" cy="4348480"/>
                <wp:effectExtent l="19050" t="19050" r="2095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E27" w:rsidRDefault="00202E27" w:rsidP="00202E2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04F4" w:rsidRDefault="004C04F4" w:rsidP="00202E27">
                            <w:pPr>
                              <w:widowControl w:val="0"/>
                            </w:pPr>
                          </w:p>
                          <w:p w:rsidR="001D5DEE" w:rsidRDefault="001D5DEE" w:rsidP="00202E27">
                            <w:pPr>
                              <w:widowControl w:val="0"/>
                            </w:pPr>
                          </w:p>
                          <w:p w:rsidR="00202E27" w:rsidRDefault="00202E27" w:rsidP="00202E2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:rsidR="00EA6EC6" w:rsidRDefault="00EA6EC6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Artist</w:t>
                            </w:r>
                          </w:p>
                          <w:p w:rsidR="00C059EA" w:rsidRDefault="00C059EA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C059EA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Medium</w:t>
                            </w:r>
                          </w:p>
                          <w:p w:rsidR="001D5DEE" w:rsidRDefault="001D5DEE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C059EA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Selling Price</w:t>
                            </w:r>
                          </w:p>
                          <w:p w:rsidR="001D5DEE" w:rsidRDefault="001D5DEE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1.35pt;margin-top:353.85pt;width:250.35pt;height:342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" strokeweight="2.5pt" insetpen="t">
                <v:stroke dashstyle="1 1"/>
                <v:shadow color="#868686"/>
                <v:textbox inset="2.88pt,2.88pt,2.88pt,2.88pt">
                  <w:txbxContent>
                    <w:p w:rsidR="00202E27" w:rsidRDefault="00202E27" w:rsidP="00202E27">
                      <w:pPr>
                        <w:widowControl w:val="0"/>
                      </w:pPr>
                      <w:r>
                        <w:t> </w:t>
                      </w:r>
                    </w:p>
                    <w:p w:rsidR="004C04F4" w:rsidRDefault="004C04F4" w:rsidP="00202E27">
                      <w:pPr>
                        <w:widowControl w:val="0"/>
                      </w:pPr>
                    </w:p>
                    <w:p w:rsidR="001D5DEE" w:rsidRDefault="001D5DEE" w:rsidP="00202E27">
                      <w:pPr>
                        <w:widowControl w:val="0"/>
                      </w:pPr>
                    </w:p>
                    <w:p w:rsidR="00202E27" w:rsidRDefault="00202E27" w:rsidP="00202E2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Title</w:t>
                      </w:r>
                    </w:p>
                    <w:p w:rsidR="00EA6EC6" w:rsidRDefault="00EA6EC6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Artist</w:t>
                      </w:r>
                    </w:p>
                    <w:p w:rsidR="00C059EA" w:rsidRDefault="00C059EA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C059EA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Medium</w:t>
                      </w:r>
                    </w:p>
                    <w:p w:rsidR="001D5DEE" w:rsidRDefault="001D5DEE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C059EA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Selling Price</w:t>
                      </w:r>
                    </w:p>
                    <w:p w:rsidR="001D5DEE" w:rsidRDefault="001D5DEE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4469130</wp:posOffset>
                </wp:positionV>
                <wp:extent cx="3178810" cy="4348480"/>
                <wp:effectExtent l="19050" t="19050" r="2159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E27" w:rsidRDefault="00202E27" w:rsidP="00202E2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04F4" w:rsidRDefault="004C04F4" w:rsidP="00202E2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D5DEE" w:rsidRDefault="001D5DEE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  <w:p w:rsidR="00EA6EC6" w:rsidRDefault="00EA6EC6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Artist</w:t>
                            </w:r>
                          </w:p>
                          <w:p w:rsidR="00C059EA" w:rsidRDefault="00C059EA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C059EA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Medium</w:t>
                            </w:r>
                          </w:p>
                          <w:p w:rsidR="001D5DEE" w:rsidRDefault="001D5DEE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202E27" w:rsidRDefault="00202E27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Selling Price</w:t>
                            </w:r>
                          </w:p>
                          <w:p w:rsidR="00C059EA" w:rsidRDefault="00C059EA" w:rsidP="001D5D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5.2pt;margin-top:351.9pt;width:250.3pt;height:342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" strokeweight="2.5pt" insetpen="t">
                <v:stroke dashstyle="1 1"/>
                <v:shadow color="#868686"/>
                <v:textbox inset="2.88pt,2.88pt,2.88pt,2.88pt">
                  <w:txbxContent>
                    <w:p w:rsidR="00202E27" w:rsidRDefault="00202E27" w:rsidP="00202E27">
                      <w:pPr>
                        <w:widowControl w:val="0"/>
                      </w:pPr>
                      <w:r>
                        <w:t> </w:t>
                      </w:r>
                    </w:p>
                    <w:p w:rsidR="004C04F4" w:rsidRDefault="004C04F4" w:rsidP="00202E2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D5DEE" w:rsidRDefault="001D5DEE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Title</w:t>
                      </w:r>
                    </w:p>
                    <w:p w:rsidR="00EA6EC6" w:rsidRDefault="00EA6EC6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Artist</w:t>
                      </w:r>
                    </w:p>
                    <w:p w:rsidR="00C059EA" w:rsidRDefault="00C059EA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:rsidR="00C059EA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Medium</w:t>
                      </w:r>
                    </w:p>
                    <w:p w:rsidR="001D5DEE" w:rsidRDefault="001D5DEE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202E27" w:rsidRDefault="00202E27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Selling Price</w:t>
                      </w:r>
                    </w:p>
                    <w:p w:rsidR="00C059EA" w:rsidRDefault="00C059EA" w:rsidP="001D5DE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2E27" w:rsidRDefault="00202E27"/>
    <w:sectPr w:rsidR="00202E27"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E3" w:rsidRDefault="00BF4EE3">
      <w:r>
        <w:separator/>
      </w:r>
    </w:p>
  </w:endnote>
  <w:endnote w:type="continuationSeparator" w:id="0">
    <w:p w:rsidR="00BF4EE3" w:rsidRDefault="00BF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E3" w:rsidRDefault="00BF4EE3">
      <w:r>
        <w:separator/>
      </w:r>
    </w:p>
  </w:footnote>
  <w:footnote w:type="continuationSeparator" w:id="0">
    <w:p w:rsidR="00BF4EE3" w:rsidRDefault="00BF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2.75pt;height:269.25pt;visibility:visible;mso-wrap-style:square" o:bullet="t">
        <v:imagedata r:id="rId1" o:title="ArtsCouncilLogo_b&amp;w"/>
      </v:shape>
    </w:pict>
  </w:numPicBullet>
  <w:abstractNum w:abstractNumId="0" w15:restartNumberingAfterBreak="0">
    <w:nsid w:val="0DB16905"/>
    <w:multiLevelType w:val="hybridMultilevel"/>
    <w:tmpl w:val="9D1813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511B0"/>
    <w:multiLevelType w:val="hybridMultilevel"/>
    <w:tmpl w:val="6C78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C0E9E"/>
    <w:multiLevelType w:val="hybridMultilevel"/>
    <w:tmpl w:val="23C82C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83EFB"/>
    <w:multiLevelType w:val="hybridMultilevel"/>
    <w:tmpl w:val="760635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52504"/>
    <w:multiLevelType w:val="hybridMultilevel"/>
    <w:tmpl w:val="67022C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5B"/>
    <w:rsid w:val="00017657"/>
    <w:rsid w:val="00051B71"/>
    <w:rsid w:val="00090F0D"/>
    <w:rsid w:val="000D2AC1"/>
    <w:rsid w:val="000E4D2A"/>
    <w:rsid w:val="000E5BC7"/>
    <w:rsid w:val="001249C3"/>
    <w:rsid w:val="00130582"/>
    <w:rsid w:val="001334BE"/>
    <w:rsid w:val="0014299A"/>
    <w:rsid w:val="00151FC2"/>
    <w:rsid w:val="0017280F"/>
    <w:rsid w:val="00192067"/>
    <w:rsid w:val="001A1F2E"/>
    <w:rsid w:val="001B3ACC"/>
    <w:rsid w:val="001C1BB7"/>
    <w:rsid w:val="001C3B95"/>
    <w:rsid w:val="001D5DEE"/>
    <w:rsid w:val="001E2C47"/>
    <w:rsid w:val="00202E27"/>
    <w:rsid w:val="00211486"/>
    <w:rsid w:val="00224B5B"/>
    <w:rsid w:val="00246961"/>
    <w:rsid w:val="0025761D"/>
    <w:rsid w:val="00265EF6"/>
    <w:rsid w:val="00282C8B"/>
    <w:rsid w:val="00287BB3"/>
    <w:rsid w:val="002941C2"/>
    <w:rsid w:val="002C6254"/>
    <w:rsid w:val="002F3DD3"/>
    <w:rsid w:val="00302ACD"/>
    <w:rsid w:val="00311079"/>
    <w:rsid w:val="003219D2"/>
    <w:rsid w:val="003357B9"/>
    <w:rsid w:val="0035028C"/>
    <w:rsid w:val="0036639F"/>
    <w:rsid w:val="003705A4"/>
    <w:rsid w:val="003B7BA6"/>
    <w:rsid w:val="003C269C"/>
    <w:rsid w:val="003D4B4B"/>
    <w:rsid w:val="00405C8F"/>
    <w:rsid w:val="004079CE"/>
    <w:rsid w:val="0041256A"/>
    <w:rsid w:val="00414BAA"/>
    <w:rsid w:val="00423ADA"/>
    <w:rsid w:val="00467519"/>
    <w:rsid w:val="00490685"/>
    <w:rsid w:val="004A7030"/>
    <w:rsid w:val="004C04F4"/>
    <w:rsid w:val="004D62C6"/>
    <w:rsid w:val="004F5FFE"/>
    <w:rsid w:val="005239E7"/>
    <w:rsid w:val="00532997"/>
    <w:rsid w:val="005352E2"/>
    <w:rsid w:val="00536361"/>
    <w:rsid w:val="005448DD"/>
    <w:rsid w:val="00550163"/>
    <w:rsid w:val="00551F8D"/>
    <w:rsid w:val="00587608"/>
    <w:rsid w:val="005B64ED"/>
    <w:rsid w:val="005C726E"/>
    <w:rsid w:val="005E445B"/>
    <w:rsid w:val="005E77EB"/>
    <w:rsid w:val="0062542B"/>
    <w:rsid w:val="006353AF"/>
    <w:rsid w:val="00663297"/>
    <w:rsid w:val="00667C71"/>
    <w:rsid w:val="006919CE"/>
    <w:rsid w:val="006C7D78"/>
    <w:rsid w:val="006D54AF"/>
    <w:rsid w:val="006F1B49"/>
    <w:rsid w:val="006F7D23"/>
    <w:rsid w:val="00762F2C"/>
    <w:rsid w:val="007648DB"/>
    <w:rsid w:val="00777B02"/>
    <w:rsid w:val="007951EF"/>
    <w:rsid w:val="007B4529"/>
    <w:rsid w:val="00802B00"/>
    <w:rsid w:val="00814629"/>
    <w:rsid w:val="008706C0"/>
    <w:rsid w:val="0088583B"/>
    <w:rsid w:val="00886547"/>
    <w:rsid w:val="008F072E"/>
    <w:rsid w:val="008F68DA"/>
    <w:rsid w:val="00900047"/>
    <w:rsid w:val="00936821"/>
    <w:rsid w:val="00950285"/>
    <w:rsid w:val="00970682"/>
    <w:rsid w:val="009A60ED"/>
    <w:rsid w:val="00A022AF"/>
    <w:rsid w:val="00A36F89"/>
    <w:rsid w:val="00A4712E"/>
    <w:rsid w:val="00A57B6B"/>
    <w:rsid w:val="00A77EA0"/>
    <w:rsid w:val="00A97167"/>
    <w:rsid w:val="00AB204A"/>
    <w:rsid w:val="00AB57B1"/>
    <w:rsid w:val="00AE2639"/>
    <w:rsid w:val="00AF5889"/>
    <w:rsid w:val="00B03B89"/>
    <w:rsid w:val="00B3557A"/>
    <w:rsid w:val="00B47D46"/>
    <w:rsid w:val="00B6019E"/>
    <w:rsid w:val="00B67D75"/>
    <w:rsid w:val="00B94418"/>
    <w:rsid w:val="00BA2A0F"/>
    <w:rsid w:val="00BC440A"/>
    <w:rsid w:val="00BF4EE3"/>
    <w:rsid w:val="00C059EA"/>
    <w:rsid w:val="00C33103"/>
    <w:rsid w:val="00C365FA"/>
    <w:rsid w:val="00C42B53"/>
    <w:rsid w:val="00C8064F"/>
    <w:rsid w:val="00C81527"/>
    <w:rsid w:val="00C841CC"/>
    <w:rsid w:val="00CA2D52"/>
    <w:rsid w:val="00CB098C"/>
    <w:rsid w:val="00CC1F02"/>
    <w:rsid w:val="00D01177"/>
    <w:rsid w:val="00D0316B"/>
    <w:rsid w:val="00D164EA"/>
    <w:rsid w:val="00D207CE"/>
    <w:rsid w:val="00D3710B"/>
    <w:rsid w:val="00D45CC6"/>
    <w:rsid w:val="00D52D68"/>
    <w:rsid w:val="00D57E41"/>
    <w:rsid w:val="00D960DB"/>
    <w:rsid w:val="00DA37DF"/>
    <w:rsid w:val="00DA6EA3"/>
    <w:rsid w:val="00DD6377"/>
    <w:rsid w:val="00DD6841"/>
    <w:rsid w:val="00DE5141"/>
    <w:rsid w:val="00E15499"/>
    <w:rsid w:val="00E43E9C"/>
    <w:rsid w:val="00E524EA"/>
    <w:rsid w:val="00E724C2"/>
    <w:rsid w:val="00E77973"/>
    <w:rsid w:val="00E86354"/>
    <w:rsid w:val="00E90783"/>
    <w:rsid w:val="00E9340A"/>
    <w:rsid w:val="00EA6EC6"/>
    <w:rsid w:val="00EA7C3D"/>
    <w:rsid w:val="00EB15DC"/>
    <w:rsid w:val="00EE161E"/>
    <w:rsid w:val="00F12F10"/>
    <w:rsid w:val="00F13366"/>
    <w:rsid w:val="00F21E9C"/>
    <w:rsid w:val="00F27D9D"/>
    <w:rsid w:val="00F314F9"/>
    <w:rsid w:val="00F416A6"/>
    <w:rsid w:val="00F54994"/>
    <w:rsid w:val="00F63347"/>
    <w:rsid w:val="00F65075"/>
    <w:rsid w:val="00F96858"/>
    <w:rsid w:val="00F96940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96F478-B73C-4A17-80C2-2C854749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B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aswellar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wellart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3A58-D483-46DE-998C-DDF89C3D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82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Caswell Arts</cp:lastModifiedBy>
  <cp:revision>15</cp:revision>
  <cp:lastPrinted>2018-07-06T17:31:00Z</cp:lastPrinted>
  <dcterms:created xsi:type="dcterms:W3CDTF">2018-07-03T18:12:00Z</dcterms:created>
  <dcterms:modified xsi:type="dcterms:W3CDTF">2018-07-06T20:39:00Z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